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"/>
        <w:gridCol w:w="23"/>
        <w:gridCol w:w="8875"/>
      </w:tblGrid>
      <w:tr w:rsidR="00DF24AD" w:rsidRPr="00BF642F">
        <w:tc>
          <w:tcPr>
            <w:tcW w:w="9286" w:type="dxa"/>
            <w:gridSpan w:val="3"/>
          </w:tcPr>
          <w:p w:rsidR="00DF24AD" w:rsidRPr="00BF642F" w:rsidRDefault="00DF24AD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BF642F">
              <w:rPr>
                <w:rFonts w:ascii="Garamond" w:hAnsi="Garamond"/>
                <w:b/>
                <w:sz w:val="32"/>
                <w:szCs w:val="32"/>
              </w:rPr>
              <w:t>PÁLYÁZATI ŰRLAP</w:t>
            </w:r>
          </w:p>
        </w:tc>
      </w:tr>
      <w:tr w:rsidR="00DF24AD" w:rsidRPr="00BF642F">
        <w:tc>
          <w:tcPr>
            <w:tcW w:w="9286" w:type="dxa"/>
            <w:gridSpan w:val="3"/>
          </w:tcPr>
          <w:p w:rsidR="00DF24AD" w:rsidRPr="00BF642F" w:rsidRDefault="00B43645" w:rsidP="00F9516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a</w:t>
            </w:r>
            <w:r w:rsidR="00DF3E27" w:rsidRPr="00BF642F">
              <w:rPr>
                <w:rFonts w:ascii="Garamond" w:hAnsi="Garamond"/>
                <w:b/>
                <w:sz w:val="24"/>
                <w:szCs w:val="24"/>
              </w:rPr>
              <w:t xml:space="preserve"> Lendva</w:t>
            </w:r>
            <w:r w:rsidR="00DF24AD" w:rsidRPr="00BF642F">
              <w:rPr>
                <w:rFonts w:ascii="Garamond" w:hAnsi="Garamond"/>
                <w:b/>
                <w:sz w:val="24"/>
                <w:szCs w:val="24"/>
              </w:rPr>
              <w:t xml:space="preserve"> Községi Magyar</w:t>
            </w:r>
            <w:r w:rsidR="005F207D" w:rsidRPr="00BF642F">
              <w:rPr>
                <w:rFonts w:ascii="Garamond" w:hAnsi="Garamond"/>
                <w:b/>
                <w:sz w:val="24"/>
                <w:szCs w:val="24"/>
              </w:rPr>
              <w:t xml:space="preserve"> Nemzeti</w:t>
            </w:r>
            <w:r w:rsidR="00DF24AD" w:rsidRPr="00BF642F">
              <w:rPr>
                <w:rFonts w:ascii="Garamond" w:hAnsi="Garamond"/>
                <w:b/>
                <w:sz w:val="24"/>
                <w:szCs w:val="24"/>
              </w:rPr>
              <w:t xml:space="preserve"> Önkormányzat</w:t>
            </w:r>
            <w:r w:rsidR="0061335B" w:rsidRPr="00BF642F">
              <w:rPr>
                <w:rFonts w:ascii="Garamond" w:hAnsi="Garamond"/>
                <w:b/>
                <w:sz w:val="24"/>
                <w:szCs w:val="24"/>
              </w:rPr>
              <w:t>i</w:t>
            </w:r>
            <w:r w:rsidR="005F207D" w:rsidRPr="00BF642F">
              <w:rPr>
                <w:rFonts w:ascii="Garamond" w:hAnsi="Garamond"/>
                <w:b/>
                <w:sz w:val="24"/>
                <w:szCs w:val="24"/>
              </w:rPr>
              <w:t xml:space="preserve"> K</w:t>
            </w:r>
            <w:r w:rsidR="0061335B" w:rsidRPr="00BF642F">
              <w:rPr>
                <w:rFonts w:ascii="Garamond" w:hAnsi="Garamond"/>
                <w:b/>
                <w:sz w:val="24"/>
                <w:szCs w:val="24"/>
              </w:rPr>
              <w:t>ö</w:t>
            </w:r>
            <w:r w:rsidR="005F207D" w:rsidRPr="00BF642F">
              <w:rPr>
                <w:rFonts w:ascii="Garamond" w:hAnsi="Garamond"/>
                <w:b/>
                <w:sz w:val="24"/>
                <w:szCs w:val="24"/>
              </w:rPr>
              <w:t>zösség</w:t>
            </w:r>
            <w:r w:rsidR="00CC35FB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1700C">
              <w:rPr>
                <w:rFonts w:ascii="Garamond" w:hAnsi="Garamond"/>
                <w:b/>
                <w:sz w:val="24"/>
                <w:szCs w:val="24"/>
              </w:rPr>
              <w:t>felsőfokú tanulmányi</w:t>
            </w:r>
            <w:bookmarkStart w:id="0" w:name="_GoBack"/>
            <w:bookmarkEnd w:id="0"/>
            <w:r w:rsidR="0031700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C35FB">
              <w:rPr>
                <w:rFonts w:ascii="Garamond" w:hAnsi="Garamond"/>
                <w:b/>
                <w:sz w:val="24"/>
                <w:szCs w:val="24"/>
              </w:rPr>
              <w:t>támogatásának</w:t>
            </w:r>
            <w:r w:rsidR="00F95166" w:rsidRPr="00BF642F">
              <w:rPr>
                <w:rFonts w:ascii="Garamond" w:hAnsi="Garamond"/>
                <w:b/>
                <w:sz w:val="24"/>
                <w:szCs w:val="24"/>
              </w:rPr>
              <w:t xml:space="preserve"> kérelmezéséhez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4F4B3E" w:rsidRPr="00BF642F" w:rsidRDefault="004F4B3E">
            <w:pPr>
              <w:rPr>
                <w:rFonts w:ascii="Garamond" w:hAnsi="Garamond"/>
                <w:sz w:val="24"/>
                <w:szCs w:val="24"/>
              </w:rPr>
            </w:pPr>
          </w:p>
          <w:p w:rsidR="004C023A" w:rsidRPr="00BF642F" w:rsidRDefault="004C023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8875" w:type="dxa"/>
          </w:tcPr>
          <w:p w:rsidR="0091039F" w:rsidRPr="00BF642F" w:rsidRDefault="00DF24AD" w:rsidP="00B43645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A pályázó személy neve:____________________</w:t>
            </w:r>
            <w:r w:rsidR="00B43645" w:rsidRPr="00BF642F">
              <w:rPr>
                <w:rFonts w:ascii="Garamond" w:hAnsi="Garamond"/>
                <w:sz w:val="24"/>
                <w:szCs w:val="24"/>
              </w:rPr>
              <w:t>_</w:t>
            </w:r>
            <w:r w:rsidRPr="00BF642F">
              <w:rPr>
                <w:rFonts w:ascii="Garamond" w:hAnsi="Garamond"/>
                <w:sz w:val="24"/>
                <w:szCs w:val="24"/>
              </w:rPr>
              <w:t>______</w:t>
            </w:r>
            <w:r w:rsidR="008A19B2">
              <w:rPr>
                <w:rFonts w:ascii="Garamond" w:hAnsi="Garamond"/>
                <w:sz w:val="24"/>
                <w:szCs w:val="24"/>
              </w:rPr>
              <w:t>__</w:t>
            </w:r>
            <w:r w:rsidRPr="00BF642F">
              <w:rPr>
                <w:rFonts w:ascii="Garamond" w:hAnsi="Garamond"/>
                <w:sz w:val="24"/>
                <w:szCs w:val="24"/>
              </w:rPr>
              <w:t>______________</w:t>
            </w:r>
            <w:r w:rsidR="00B43645" w:rsidRPr="00BF642F">
              <w:rPr>
                <w:rFonts w:ascii="Garamond" w:hAnsi="Garamond"/>
                <w:sz w:val="24"/>
                <w:szCs w:val="24"/>
              </w:rPr>
              <w:t>__________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B43645" w:rsidRPr="00BF642F" w:rsidRDefault="00B43645" w:rsidP="00B43645">
            <w:pPr>
              <w:rPr>
                <w:rFonts w:ascii="Garamond" w:hAnsi="Garamond"/>
                <w:sz w:val="24"/>
                <w:szCs w:val="24"/>
              </w:rPr>
            </w:pPr>
          </w:p>
          <w:p w:rsidR="0091039F" w:rsidRPr="00BF642F" w:rsidRDefault="00DF24AD" w:rsidP="00B43645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Lakcím</w:t>
            </w:r>
            <w:r w:rsidR="00833D83" w:rsidRPr="00BF642F">
              <w:rPr>
                <w:rFonts w:ascii="Garamond" w:hAnsi="Garamond"/>
                <w:sz w:val="24"/>
                <w:szCs w:val="24"/>
              </w:rPr>
              <w:t>e</w:t>
            </w:r>
            <w:r w:rsidRPr="00BF642F">
              <w:rPr>
                <w:rFonts w:ascii="Garamond" w:hAnsi="Garamond"/>
                <w:sz w:val="24"/>
                <w:szCs w:val="24"/>
              </w:rPr>
              <w:t>:_____________________________________</w:t>
            </w:r>
            <w:r w:rsidR="008A19B2">
              <w:rPr>
                <w:rFonts w:ascii="Garamond" w:hAnsi="Garamond"/>
                <w:sz w:val="24"/>
                <w:szCs w:val="24"/>
              </w:rPr>
              <w:t>_</w:t>
            </w:r>
            <w:r w:rsidRPr="00BF642F">
              <w:rPr>
                <w:rFonts w:ascii="Garamond" w:hAnsi="Garamond"/>
                <w:sz w:val="24"/>
                <w:szCs w:val="24"/>
              </w:rPr>
              <w:t>___________________________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B43645" w:rsidRPr="00BF642F" w:rsidRDefault="00B43645" w:rsidP="00B43645">
            <w:pPr>
              <w:rPr>
                <w:rFonts w:ascii="Garamond" w:hAnsi="Garamond"/>
                <w:sz w:val="24"/>
                <w:szCs w:val="24"/>
              </w:rPr>
            </w:pPr>
          </w:p>
          <w:p w:rsidR="00DF24AD" w:rsidRPr="00BF642F" w:rsidRDefault="008A19B2" w:rsidP="008A19B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Mobil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>szám</w:t>
            </w:r>
            <w:r w:rsidR="00833D83" w:rsidRPr="00BF642F">
              <w:rPr>
                <w:rFonts w:ascii="Garamond" w:hAnsi="Garamond"/>
                <w:sz w:val="24"/>
                <w:szCs w:val="24"/>
              </w:rPr>
              <w:t>a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>:________________________</w:t>
            </w:r>
            <w:r>
              <w:rPr>
                <w:rFonts w:ascii="Garamond" w:hAnsi="Garamond"/>
                <w:sz w:val="24"/>
                <w:szCs w:val="24"/>
              </w:rPr>
              <w:t xml:space="preserve"> E-mail: ___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>_</w:t>
            </w:r>
            <w:r>
              <w:rPr>
                <w:rFonts w:ascii="Garamond" w:hAnsi="Garamond"/>
                <w:sz w:val="24"/>
                <w:szCs w:val="24"/>
              </w:rPr>
              <w:t>_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>__________________________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8875" w:type="dxa"/>
          </w:tcPr>
          <w:p w:rsidR="0091039F" w:rsidRPr="00BF642F" w:rsidRDefault="00833D83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A felsőoktatási intézmény neve és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 xml:space="preserve"> címe: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771602" w:rsidRPr="00BF642F" w:rsidRDefault="00771602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3.</w:t>
            </w:r>
          </w:p>
        </w:tc>
        <w:tc>
          <w:tcPr>
            <w:tcW w:w="8875" w:type="dxa"/>
          </w:tcPr>
          <w:p w:rsidR="00DF24AD" w:rsidRPr="00BF642F" w:rsidRDefault="00833D83" w:rsidP="00833D83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Tanulmányi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 xml:space="preserve"> évfolyam (</w:t>
            </w:r>
            <w:r w:rsidRPr="00BF642F">
              <w:rPr>
                <w:rFonts w:ascii="Garamond" w:hAnsi="Garamond"/>
                <w:sz w:val="24"/>
                <w:szCs w:val="24"/>
              </w:rPr>
              <w:t>j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>elöl</w:t>
            </w:r>
            <w:r w:rsidRPr="00BF642F">
              <w:rPr>
                <w:rFonts w:ascii="Garamond" w:hAnsi="Garamond"/>
                <w:sz w:val="24"/>
                <w:szCs w:val="24"/>
              </w:rPr>
              <w:t>je meg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>):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DF24AD" w:rsidRPr="00BF642F" w:rsidRDefault="00DF24AD" w:rsidP="00833D83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 xml:space="preserve">2.      3. </w:t>
            </w:r>
            <w:r w:rsidR="00BA45F5" w:rsidRPr="00BF642F">
              <w:rPr>
                <w:rFonts w:ascii="Garamond" w:hAnsi="Garamond"/>
                <w:sz w:val="24"/>
                <w:szCs w:val="24"/>
              </w:rPr>
              <w:t xml:space="preserve">   4.     5.  (</w:t>
            </w:r>
            <w:proofErr w:type="spellStart"/>
            <w:r w:rsidR="00BA45F5" w:rsidRPr="00BF642F">
              <w:rPr>
                <w:rFonts w:ascii="Garamond" w:hAnsi="Garamond"/>
                <w:sz w:val="24"/>
                <w:szCs w:val="24"/>
              </w:rPr>
              <w:t>abszolvens</w:t>
            </w:r>
            <w:proofErr w:type="spellEnd"/>
            <w:r w:rsidR="00BA45F5" w:rsidRPr="00BF642F">
              <w:rPr>
                <w:rFonts w:ascii="Garamond" w:hAnsi="Garamond"/>
                <w:sz w:val="24"/>
                <w:szCs w:val="24"/>
              </w:rPr>
              <w:t xml:space="preserve">) </w:t>
            </w:r>
            <w:r w:rsidRPr="00BF642F">
              <w:rPr>
                <w:rFonts w:ascii="Garamond" w:hAnsi="Garamond"/>
                <w:sz w:val="24"/>
                <w:szCs w:val="24"/>
              </w:rPr>
              <w:t>egyéb:____________________________________</w:t>
            </w:r>
            <w:r w:rsidR="00BA45F5" w:rsidRPr="00BF642F">
              <w:rPr>
                <w:rFonts w:ascii="Garamond" w:hAnsi="Garamond"/>
                <w:sz w:val="24"/>
                <w:szCs w:val="24"/>
              </w:rPr>
              <w:softHyphen/>
            </w:r>
            <w:r w:rsidR="00BA45F5" w:rsidRPr="00BF642F">
              <w:rPr>
                <w:rFonts w:ascii="Garamond" w:hAnsi="Garamond"/>
                <w:sz w:val="24"/>
                <w:szCs w:val="24"/>
              </w:rPr>
              <w:softHyphen/>
              <w:t>_____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4.</w:t>
            </w:r>
          </w:p>
        </w:tc>
        <w:tc>
          <w:tcPr>
            <w:tcW w:w="8875" w:type="dxa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Az előző évfolyam tanulmányi eredménye:</w:t>
            </w:r>
            <w:r w:rsidR="00771602" w:rsidRPr="00BF642F">
              <w:rPr>
                <w:rFonts w:ascii="Garamond" w:hAnsi="Garamond"/>
                <w:sz w:val="24"/>
                <w:szCs w:val="24"/>
              </w:rPr>
              <w:t xml:space="preserve"> _____________________________________</w:t>
            </w:r>
          </w:p>
          <w:p w:rsidR="0091039F" w:rsidRPr="00BF642F" w:rsidRDefault="0091039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DF24AD" w:rsidRPr="00BF642F" w:rsidRDefault="00DF24AD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5.</w:t>
            </w:r>
          </w:p>
        </w:tc>
        <w:tc>
          <w:tcPr>
            <w:tcW w:w="8875" w:type="dxa"/>
          </w:tcPr>
          <w:p w:rsidR="0091039F" w:rsidRPr="00BF642F" w:rsidRDefault="00DF24AD" w:rsidP="00487126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 xml:space="preserve">A tanulmányok tervezett befejezése, szakmai </w:t>
            </w:r>
            <w:r w:rsidR="00487126">
              <w:rPr>
                <w:rFonts w:ascii="Garamond" w:hAnsi="Garamond"/>
                <w:sz w:val="24"/>
                <w:szCs w:val="24"/>
              </w:rPr>
              <w:t>jövőkép</w:t>
            </w:r>
            <w:r w:rsidRPr="00BF642F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A94261" w:rsidRPr="00BF642F" w:rsidTr="0017123E">
        <w:tc>
          <w:tcPr>
            <w:tcW w:w="411" w:type="dxa"/>
            <w:gridSpan w:val="2"/>
          </w:tcPr>
          <w:p w:rsidR="00A94261" w:rsidRPr="00BF642F" w:rsidRDefault="00A9426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771602" w:rsidRPr="00BF642F" w:rsidRDefault="00771602">
            <w:pPr>
              <w:rPr>
                <w:rFonts w:ascii="Garamond" w:hAnsi="Garamond"/>
                <w:sz w:val="24"/>
                <w:szCs w:val="24"/>
              </w:rPr>
            </w:pPr>
          </w:p>
          <w:p w:rsidR="009E6010" w:rsidRPr="00BF642F" w:rsidRDefault="00771602" w:rsidP="00771602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</w:t>
            </w:r>
            <w:r w:rsidR="00B43645" w:rsidRPr="00BF642F">
              <w:rPr>
                <w:rFonts w:ascii="Garamond" w:hAnsi="Garamond"/>
                <w:sz w:val="24"/>
                <w:szCs w:val="24"/>
              </w:rPr>
              <w:t>_______</w:t>
            </w:r>
          </w:p>
          <w:p w:rsidR="009E6010" w:rsidRPr="00BF642F" w:rsidRDefault="00B43645" w:rsidP="00771602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________________________________________________________________________</w:t>
            </w:r>
          </w:p>
          <w:p w:rsidR="00B43645" w:rsidRPr="00BF642F" w:rsidRDefault="00B43645" w:rsidP="00771602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</w:t>
            </w:r>
            <w:r w:rsidR="004C023A" w:rsidRPr="00BF642F">
              <w:rPr>
                <w:rFonts w:ascii="Garamond" w:hAnsi="Garamond"/>
                <w:sz w:val="24"/>
                <w:szCs w:val="24"/>
              </w:rPr>
              <w:t>_</w:t>
            </w: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____________________________________________________________________</w:t>
            </w:r>
          </w:p>
          <w:p w:rsidR="00B43645" w:rsidRPr="00BF642F" w:rsidRDefault="00B43645" w:rsidP="00771602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________________________________________________________________________</w:t>
            </w:r>
          </w:p>
          <w:p w:rsidR="004C023A" w:rsidRPr="00BF642F" w:rsidRDefault="004C023A" w:rsidP="004C023A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________________________________________________________________________</w:t>
            </w:r>
          </w:p>
          <w:p w:rsidR="004C023A" w:rsidRPr="00BF642F" w:rsidRDefault="004C023A" w:rsidP="004C023A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________________________________________________________________________</w:t>
            </w:r>
          </w:p>
          <w:p w:rsidR="00B43645" w:rsidRPr="00BF642F" w:rsidRDefault="00B43645" w:rsidP="00804C73">
            <w:pPr>
              <w:pStyle w:val="Brezrazmikov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_____________________________________________________</w:t>
            </w:r>
            <w:r w:rsidR="00804C73" w:rsidRPr="00BF642F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F24AD" w:rsidRPr="00BF642F">
        <w:tc>
          <w:tcPr>
            <w:tcW w:w="9286" w:type="dxa"/>
            <w:gridSpan w:val="3"/>
          </w:tcPr>
          <w:p w:rsidR="00B86D9D" w:rsidRPr="00BF642F" w:rsidRDefault="00B86D9D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F745EC" w:rsidRPr="00BF642F" w:rsidRDefault="000B14B9" w:rsidP="0048712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A pályázati űrlaphoz a következő dokumentumokat kell mellékelni</w:t>
            </w:r>
            <w:r w:rsidR="00DF24AD" w:rsidRPr="00BF642F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607175" w:rsidRPr="00BF642F" w:rsidTr="0017123E">
        <w:tc>
          <w:tcPr>
            <w:tcW w:w="388" w:type="dxa"/>
          </w:tcPr>
          <w:p w:rsidR="00607175" w:rsidRPr="00BF642F" w:rsidRDefault="00607175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8" w:type="dxa"/>
            <w:gridSpan w:val="2"/>
          </w:tcPr>
          <w:p w:rsidR="008B52AE" w:rsidRPr="00607175" w:rsidRDefault="00607175" w:rsidP="00607175">
            <w:pPr>
              <w:pStyle w:val="Odstavekseznama1"/>
              <w:tabs>
                <w:tab w:val="left" w:pos="284"/>
              </w:tabs>
              <w:ind w:left="0"/>
              <w:rPr>
                <w:rFonts w:ascii="Garamond" w:hAnsi="Garamond" w:cs="Calibri"/>
                <w:lang w:val="hu-HU"/>
              </w:rPr>
            </w:pPr>
            <w:r w:rsidRPr="00607175">
              <w:rPr>
                <w:rFonts w:ascii="Garamond" w:hAnsi="Garamond" w:cs="Calibri"/>
                <w:lang w:val="hu-HU"/>
              </w:rPr>
              <w:t>önéletrajz</w:t>
            </w:r>
            <w:r w:rsidR="009633CD">
              <w:rPr>
                <w:rFonts w:ascii="Garamond" w:hAnsi="Garamond" w:cs="Calibri"/>
                <w:lang w:val="hu-HU"/>
              </w:rPr>
              <w:t>ot</w:t>
            </w:r>
            <w:r w:rsidRPr="00607175">
              <w:rPr>
                <w:rFonts w:ascii="Garamond" w:hAnsi="Garamond" w:cs="Calibri"/>
                <w:lang w:val="hu-HU"/>
              </w:rPr>
              <w:t>,</w:t>
            </w:r>
          </w:p>
        </w:tc>
      </w:tr>
      <w:tr w:rsidR="00607175" w:rsidRPr="00BF642F" w:rsidTr="0017123E">
        <w:tc>
          <w:tcPr>
            <w:tcW w:w="388" w:type="dxa"/>
          </w:tcPr>
          <w:p w:rsidR="00607175" w:rsidRPr="00BF642F" w:rsidRDefault="00607175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07175" w:rsidRDefault="008B52AE" w:rsidP="00607175">
            <w:pPr>
              <w:pStyle w:val="Odstavekseznama1"/>
              <w:tabs>
                <w:tab w:val="left" w:pos="284"/>
              </w:tabs>
              <w:ind w:left="0"/>
              <w:rPr>
                <w:rFonts w:ascii="Garamond" w:hAnsi="Garamond" w:cs="Calibri"/>
                <w:lang w:val="hu-HU"/>
              </w:rPr>
            </w:pPr>
            <w:r w:rsidRPr="00607175">
              <w:rPr>
                <w:rFonts w:ascii="Garamond" w:hAnsi="Garamond" w:cs="Calibri"/>
                <w:lang w:val="hu-HU"/>
              </w:rPr>
              <w:t>személyazo</w:t>
            </w:r>
            <w:r w:rsidR="009633CD">
              <w:rPr>
                <w:rFonts w:ascii="Garamond" w:hAnsi="Garamond" w:cs="Calibri"/>
                <w:lang w:val="hu-HU"/>
              </w:rPr>
              <w:t>nosságot igazoló okmány másolatát</w:t>
            </w:r>
            <w:r w:rsidRPr="00607175">
              <w:rPr>
                <w:rFonts w:ascii="Garamond" w:hAnsi="Garamond" w:cs="Calibri"/>
                <w:lang w:val="hu-HU"/>
              </w:rPr>
              <w:t>,</w:t>
            </w:r>
          </w:p>
        </w:tc>
      </w:tr>
      <w:tr w:rsidR="00607175" w:rsidRPr="00BF642F" w:rsidTr="0017123E">
        <w:tc>
          <w:tcPr>
            <w:tcW w:w="388" w:type="dxa"/>
          </w:tcPr>
          <w:p w:rsidR="00607175" w:rsidRPr="00BF642F" w:rsidRDefault="00607175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07175" w:rsidRDefault="008B52AE" w:rsidP="00607175">
            <w:pPr>
              <w:pStyle w:val="Odstavekseznama1"/>
              <w:tabs>
                <w:tab w:val="left" w:pos="284"/>
              </w:tabs>
              <w:ind w:left="0"/>
              <w:rPr>
                <w:rFonts w:ascii="Garamond" w:hAnsi="Garamond" w:cs="Calibri"/>
                <w:lang w:val="hu-HU"/>
              </w:rPr>
            </w:pPr>
            <w:r w:rsidRPr="00607175">
              <w:rPr>
                <w:rFonts w:ascii="Garamond" w:hAnsi="Garamond" w:cs="Calibri"/>
                <w:lang w:val="hu-HU"/>
              </w:rPr>
              <w:t>a folyó tanévre vonatkozó hallgatói jogviszonyról szóló igazolás</w:t>
            </w:r>
            <w:r w:rsidR="009633CD">
              <w:rPr>
                <w:rFonts w:ascii="Garamond" w:hAnsi="Garamond" w:cs="Calibri"/>
                <w:lang w:val="hu-HU"/>
              </w:rPr>
              <w:t>t</w:t>
            </w:r>
            <w:r w:rsidRPr="00607175">
              <w:rPr>
                <w:rFonts w:ascii="Garamond" w:hAnsi="Garamond" w:cs="Calibri"/>
                <w:lang w:val="hu-HU"/>
              </w:rPr>
              <w:t>,</w:t>
            </w:r>
          </w:p>
        </w:tc>
      </w:tr>
      <w:tr w:rsidR="00607175" w:rsidRPr="00BF642F" w:rsidTr="0017123E">
        <w:tc>
          <w:tcPr>
            <w:tcW w:w="388" w:type="dxa"/>
          </w:tcPr>
          <w:p w:rsidR="00607175" w:rsidRPr="00BF642F" w:rsidRDefault="00607175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07175" w:rsidRDefault="00F51EA1" w:rsidP="00F51EA1">
            <w:pPr>
              <w:pStyle w:val="Odstavekseznama1"/>
              <w:tabs>
                <w:tab w:val="left" w:pos="284"/>
              </w:tabs>
              <w:ind w:left="0"/>
              <w:rPr>
                <w:rFonts w:ascii="Garamond" w:hAnsi="Garamond" w:cs="Calibri"/>
                <w:lang w:val="hu-HU"/>
              </w:rPr>
            </w:pPr>
            <w:r>
              <w:rPr>
                <w:rFonts w:ascii="Garamond" w:hAnsi="Garamond" w:cs="Calibri"/>
                <w:lang w:val="hu-HU"/>
              </w:rPr>
              <w:t xml:space="preserve">igazolást </w:t>
            </w:r>
            <w:r w:rsidR="008B52AE" w:rsidRPr="00607175">
              <w:rPr>
                <w:rFonts w:ascii="Garamond" w:hAnsi="Garamond" w:cs="Calibri"/>
                <w:lang w:val="hu-HU"/>
              </w:rPr>
              <w:t>az utolsó befejezett évfolyam tanulmányi eredményéről,</w:t>
            </w:r>
          </w:p>
        </w:tc>
      </w:tr>
      <w:tr w:rsidR="00607175" w:rsidRPr="00BF642F" w:rsidTr="0017123E">
        <w:tc>
          <w:tcPr>
            <w:tcW w:w="388" w:type="dxa"/>
          </w:tcPr>
          <w:p w:rsidR="00607175" w:rsidRPr="00BF642F" w:rsidRDefault="00607175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07175" w:rsidRDefault="008B52AE" w:rsidP="00607175">
            <w:pPr>
              <w:pStyle w:val="Odstavekseznama1"/>
              <w:tabs>
                <w:tab w:val="left" w:pos="284"/>
              </w:tabs>
              <w:ind w:left="0"/>
              <w:rPr>
                <w:rFonts w:ascii="Garamond" w:hAnsi="Garamond" w:cs="Calibri"/>
                <w:lang w:val="hu-HU"/>
              </w:rPr>
            </w:pPr>
            <w:r w:rsidRPr="00607175">
              <w:rPr>
                <w:rFonts w:ascii="Garamond" w:hAnsi="Garamond" w:cs="Calibri"/>
                <w:lang w:val="hu-HU"/>
              </w:rPr>
              <w:t>igazolás</w:t>
            </w:r>
            <w:r w:rsidR="00CC35FB">
              <w:rPr>
                <w:rFonts w:ascii="Garamond" w:hAnsi="Garamond" w:cs="Calibri"/>
                <w:lang w:val="hu-HU"/>
              </w:rPr>
              <w:t>t</w:t>
            </w:r>
            <w:r w:rsidRPr="00607175">
              <w:rPr>
                <w:rFonts w:ascii="Garamond" w:hAnsi="Garamond" w:cs="Calibri"/>
                <w:lang w:val="hu-HU"/>
              </w:rPr>
              <w:t xml:space="preserve"> a magyar nyelv anyanyelvi szintű tanulásáról</w:t>
            </w:r>
            <w:r>
              <w:rPr>
                <w:rFonts w:ascii="Garamond" w:hAnsi="Garamond" w:cs="Calibri"/>
                <w:lang w:val="hu-HU"/>
              </w:rPr>
              <w:t>,</w:t>
            </w:r>
          </w:p>
        </w:tc>
      </w:tr>
      <w:tr w:rsidR="00607175" w:rsidRPr="00BF642F" w:rsidTr="0017123E">
        <w:tc>
          <w:tcPr>
            <w:tcW w:w="388" w:type="dxa"/>
          </w:tcPr>
          <w:p w:rsidR="00607175" w:rsidRPr="00BF642F" w:rsidRDefault="008B52A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8898" w:type="dxa"/>
            <w:gridSpan w:val="2"/>
          </w:tcPr>
          <w:p w:rsidR="00607175" w:rsidRPr="00607175" w:rsidRDefault="008B52AE" w:rsidP="00607175">
            <w:pPr>
              <w:pStyle w:val="Odstavekseznama1"/>
              <w:tabs>
                <w:tab w:val="left" w:pos="284"/>
              </w:tabs>
              <w:ind w:left="0"/>
              <w:rPr>
                <w:rFonts w:ascii="Garamond" w:hAnsi="Garamond" w:cs="Calibri"/>
                <w:lang w:val="hu-HU"/>
              </w:rPr>
            </w:pPr>
            <w:r>
              <w:rPr>
                <w:rFonts w:ascii="Garamond" w:hAnsi="Garamond" w:cs="Calibri"/>
                <w:lang w:val="hu-HU"/>
              </w:rPr>
              <w:t>oklevelek, elismerések másolatait</w:t>
            </w:r>
            <w:r w:rsidR="003332B3">
              <w:rPr>
                <w:rFonts w:ascii="Garamond" w:hAnsi="Garamond" w:cs="Calibri"/>
                <w:lang w:val="hu-HU"/>
              </w:rPr>
              <w:t>,</w:t>
            </w:r>
          </w:p>
        </w:tc>
      </w:tr>
      <w:tr w:rsidR="00DF24AD" w:rsidRPr="00BF642F" w:rsidTr="0017123E">
        <w:trPr>
          <w:trHeight w:val="120"/>
        </w:trPr>
        <w:tc>
          <w:tcPr>
            <w:tcW w:w="411" w:type="dxa"/>
            <w:gridSpan w:val="2"/>
          </w:tcPr>
          <w:p w:rsidR="00DF24AD" w:rsidRPr="003332B3" w:rsidRDefault="003332B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8875" w:type="dxa"/>
          </w:tcPr>
          <w:p w:rsidR="00DF24AD" w:rsidRPr="003332B3" w:rsidRDefault="003332B3" w:rsidP="003332B3">
            <w:pPr>
              <w:jc w:val="both"/>
              <w:rPr>
                <w:sz w:val="24"/>
                <w:szCs w:val="24"/>
              </w:rPr>
            </w:pPr>
            <w:r w:rsidRPr="003332B3">
              <w:rPr>
                <w:sz w:val="24"/>
                <w:szCs w:val="24"/>
              </w:rPr>
              <w:t>l</w:t>
            </w:r>
            <w:r w:rsidRPr="003332B3">
              <w:rPr>
                <w:rFonts w:ascii="Garamond" w:hAnsi="Garamond"/>
                <w:sz w:val="24"/>
                <w:szCs w:val="24"/>
              </w:rPr>
              <w:t>egalább egy nemzetiségi programot kivitelező intézmény, ill. civil szervezet által kiállított aktív tevékenységet bizonyító igazolást a mellékelt űrlapon, vagy magyar jellegű országos és határon túli versenyeken helyezést elért, három évnél nem régebbi oklevelet, ill. egyéb bizonyíték másolatát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Pr="003332B3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DF24AD" w:rsidRPr="00BF642F">
        <w:tc>
          <w:tcPr>
            <w:tcW w:w="9286" w:type="dxa"/>
            <w:gridSpan w:val="3"/>
          </w:tcPr>
          <w:p w:rsidR="00F51EA1" w:rsidRPr="00693B26" w:rsidRDefault="00693B26" w:rsidP="003E29DD">
            <w:pPr>
              <w:jc w:val="both"/>
              <w:rPr>
                <w:rFonts w:ascii="Garamond" w:hAnsi="Garamond" w:cs="Calibri"/>
                <w:sz w:val="24"/>
                <w:szCs w:val="24"/>
              </w:rPr>
            </w:pPr>
            <w:r w:rsidRPr="00693B26">
              <w:rPr>
                <w:rFonts w:ascii="Garamond" w:hAnsi="Garamond" w:cs="Calibri"/>
                <w:sz w:val="24"/>
                <w:szCs w:val="24"/>
              </w:rPr>
              <w:t>A</w:t>
            </w:r>
            <w:r w:rsidR="00F13A78">
              <w:rPr>
                <w:rFonts w:ascii="Garamond" w:hAnsi="Garamond" w:cs="Calibri"/>
                <w:sz w:val="24"/>
                <w:szCs w:val="24"/>
              </w:rPr>
              <w:t xml:space="preserve">z aktív tevékenységet bizonyító igazolásban, ill. ajánlásban </w:t>
            </w:r>
            <w:r w:rsidR="00F13A78" w:rsidRPr="00F13A78">
              <w:rPr>
                <w:rFonts w:ascii="Garamond" w:hAnsi="Garamond" w:cs="Calibri"/>
                <w:b/>
                <w:sz w:val="24"/>
                <w:szCs w:val="24"/>
              </w:rPr>
              <w:t>kötelező részletesebben feltűntetni</w:t>
            </w:r>
            <w:r w:rsidR="00F13A78">
              <w:rPr>
                <w:rFonts w:ascii="Garamond" w:hAnsi="Garamond" w:cs="Calibri"/>
                <w:sz w:val="24"/>
                <w:szCs w:val="24"/>
              </w:rPr>
              <w:t>, hogy az illető az intézményben vagy civil szervezeten belül milyen tevékenységet végez.</w:t>
            </w:r>
          </w:p>
        </w:tc>
      </w:tr>
      <w:tr w:rsidR="00DF24AD" w:rsidRPr="00BF642F" w:rsidTr="0017123E">
        <w:tc>
          <w:tcPr>
            <w:tcW w:w="411" w:type="dxa"/>
            <w:gridSpan w:val="2"/>
          </w:tcPr>
          <w:p w:rsidR="00356165" w:rsidRPr="00BF642F" w:rsidRDefault="0035616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875" w:type="dxa"/>
          </w:tcPr>
          <w:p w:rsidR="00F745EC" w:rsidRPr="00BF642F" w:rsidRDefault="00F745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F24AD" w:rsidRPr="00BF642F">
        <w:tc>
          <w:tcPr>
            <w:tcW w:w="9286" w:type="dxa"/>
            <w:gridSpan w:val="3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b/>
                <w:sz w:val="24"/>
                <w:szCs w:val="24"/>
              </w:rPr>
              <w:t>Egyéb tudnivalók</w:t>
            </w:r>
            <w:r w:rsidRPr="00BF642F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DF24AD" w:rsidRPr="00BF642F">
        <w:tc>
          <w:tcPr>
            <w:tcW w:w="9286" w:type="dxa"/>
            <w:gridSpan w:val="3"/>
          </w:tcPr>
          <w:p w:rsidR="00DF24AD" w:rsidRPr="00BF642F" w:rsidRDefault="00DF24AD" w:rsidP="00C22C76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 xml:space="preserve">A pályázat beadási határideje: </w:t>
            </w:r>
            <w:r w:rsidR="00AC4B72">
              <w:rPr>
                <w:rFonts w:ascii="Garamond" w:hAnsi="Garamond"/>
                <w:sz w:val="24"/>
                <w:szCs w:val="24"/>
              </w:rPr>
              <w:t>201</w:t>
            </w:r>
            <w:r w:rsidR="00162F43">
              <w:rPr>
                <w:rFonts w:ascii="Garamond" w:hAnsi="Garamond"/>
                <w:sz w:val="24"/>
                <w:szCs w:val="24"/>
              </w:rPr>
              <w:t>6.</w:t>
            </w:r>
            <w:r w:rsidR="009C5764">
              <w:rPr>
                <w:rFonts w:ascii="Garamond" w:hAnsi="Garamond"/>
                <w:sz w:val="24"/>
                <w:szCs w:val="24"/>
              </w:rPr>
              <w:t xml:space="preserve"> November 18.</w:t>
            </w:r>
          </w:p>
        </w:tc>
      </w:tr>
      <w:tr w:rsidR="00DF24AD" w:rsidRPr="00BF642F">
        <w:tc>
          <w:tcPr>
            <w:tcW w:w="9286" w:type="dxa"/>
            <w:gridSpan w:val="3"/>
          </w:tcPr>
          <w:p w:rsidR="00DF24AD" w:rsidRPr="00BF642F" w:rsidRDefault="00771602" w:rsidP="00693B2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 w:cs="Calibri"/>
                <w:sz w:val="24"/>
                <w:szCs w:val="24"/>
              </w:rPr>
              <w:t>A pályázatot</w:t>
            </w:r>
            <w:r w:rsidR="00F51EA1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="00F51EA1" w:rsidRPr="00F51EA1">
              <w:rPr>
                <w:rFonts w:ascii="Garamond" w:hAnsi="Garamond" w:cs="Calibri"/>
                <w:b/>
                <w:sz w:val="24"/>
                <w:szCs w:val="24"/>
              </w:rPr>
              <w:t>postai úton</w:t>
            </w:r>
            <w:r w:rsidRPr="00F51EA1">
              <w:rPr>
                <w:rFonts w:ascii="Garamond" w:hAnsi="Garamond" w:cs="Calibri"/>
                <w:b/>
                <w:sz w:val="24"/>
                <w:szCs w:val="24"/>
              </w:rPr>
              <w:t xml:space="preserve"> ajánlva</w:t>
            </w:r>
            <w:r w:rsidRPr="00BF642F">
              <w:rPr>
                <w:rFonts w:ascii="Garamond" w:hAnsi="Garamond" w:cs="Calibri"/>
                <w:sz w:val="24"/>
                <w:szCs w:val="24"/>
              </w:rPr>
              <w:t>, zár</w:t>
            </w:r>
            <w:r w:rsidR="009C5764">
              <w:rPr>
                <w:rFonts w:ascii="Garamond" w:hAnsi="Garamond" w:cs="Calibri"/>
                <w:sz w:val="24"/>
                <w:szCs w:val="24"/>
              </w:rPr>
              <w:t>t borítékban, „FELSŐFOKÚ TANULMÁNYI TÁMOGATÁS</w:t>
            </w:r>
            <w:r w:rsidRPr="00BF642F">
              <w:rPr>
                <w:rFonts w:ascii="Garamond" w:hAnsi="Garamond" w:cs="Calibri"/>
                <w:sz w:val="24"/>
                <w:szCs w:val="24"/>
              </w:rPr>
              <w:t xml:space="preserve">” </w:t>
            </w:r>
            <w:r w:rsidR="00693B26">
              <w:rPr>
                <w:rFonts w:ascii="Garamond" w:hAnsi="Garamond" w:cs="Calibri"/>
                <w:sz w:val="24"/>
                <w:szCs w:val="24"/>
              </w:rPr>
              <w:t>megjelöléssel</w:t>
            </w:r>
            <w:r w:rsidRPr="00BF642F">
              <w:rPr>
                <w:rFonts w:ascii="Garamond" w:hAnsi="Garamond" w:cs="Calibri"/>
                <w:sz w:val="24"/>
                <w:szCs w:val="24"/>
              </w:rPr>
              <w:t xml:space="preserve"> kell az ösztöndíjazó székhelyére </w:t>
            </w:r>
            <w:r w:rsidR="00833D83" w:rsidRPr="00BF642F">
              <w:rPr>
                <w:rFonts w:ascii="Garamond" w:hAnsi="Garamond" w:cs="Calibri"/>
                <w:sz w:val="24"/>
                <w:szCs w:val="24"/>
              </w:rPr>
              <w:t>eljuttatni. Személyesen leadni nem lehet. Az ösztöndíjazó levelezési címe</w:t>
            </w:r>
            <w:r w:rsidRPr="00BF642F">
              <w:rPr>
                <w:rFonts w:ascii="Garamond" w:hAnsi="Garamond" w:cs="Calibri"/>
                <w:sz w:val="24"/>
                <w:szCs w:val="24"/>
              </w:rPr>
              <w:t>:</w:t>
            </w:r>
            <w:r w:rsidR="00693B26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BF642F">
              <w:rPr>
                <w:rFonts w:ascii="Garamond" w:hAnsi="Garamond"/>
                <w:b/>
                <w:sz w:val="24"/>
                <w:szCs w:val="24"/>
              </w:rPr>
              <w:t>Lendva Községi Magyar Nemzeti Önkor</w:t>
            </w:r>
            <w:r w:rsidR="00833D83" w:rsidRPr="00BF642F">
              <w:rPr>
                <w:rFonts w:ascii="Garamond" w:hAnsi="Garamond"/>
                <w:b/>
                <w:sz w:val="24"/>
                <w:szCs w:val="24"/>
              </w:rPr>
              <w:t>mányzati Közösség</w:t>
            </w:r>
            <w:r w:rsidR="00693B26">
              <w:rPr>
                <w:rFonts w:ascii="Garamond" w:hAnsi="Garamond"/>
                <w:b/>
                <w:sz w:val="24"/>
                <w:szCs w:val="24"/>
              </w:rPr>
              <w:t>,</w:t>
            </w:r>
            <w:r w:rsidR="00833D83" w:rsidRPr="00BF642F">
              <w:rPr>
                <w:rFonts w:ascii="Garamond" w:hAnsi="Garamond"/>
                <w:b/>
                <w:sz w:val="24"/>
                <w:szCs w:val="24"/>
              </w:rPr>
              <w:t xml:space="preserve"> Malom utca 6/</w:t>
            </w:r>
            <w:proofErr w:type="gramStart"/>
            <w:r w:rsidR="00833D83" w:rsidRPr="00BF642F">
              <w:rPr>
                <w:rFonts w:ascii="Garamond" w:hAnsi="Garamond"/>
                <w:b/>
                <w:sz w:val="24"/>
                <w:szCs w:val="24"/>
              </w:rPr>
              <w:t>A</w:t>
            </w:r>
            <w:proofErr w:type="gramEnd"/>
            <w:r w:rsidRPr="00BF642F">
              <w:rPr>
                <w:rFonts w:ascii="Garamond" w:hAnsi="Garamond"/>
                <w:b/>
                <w:sz w:val="24"/>
                <w:szCs w:val="24"/>
              </w:rPr>
              <w:t>, 9220 Lendva</w:t>
            </w:r>
            <w:r w:rsidR="005856CE">
              <w:rPr>
                <w:rFonts w:ascii="Garamond" w:hAnsi="Garamond"/>
                <w:b/>
                <w:sz w:val="24"/>
                <w:szCs w:val="24"/>
              </w:rPr>
              <w:t>, Pf. 97.</w:t>
            </w:r>
          </w:p>
        </w:tc>
      </w:tr>
      <w:tr w:rsidR="00DF24AD" w:rsidRPr="00BF642F">
        <w:tc>
          <w:tcPr>
            <w:tcW w:w="9286" w:type="dxa"/>
            <w:gridSpan w:val="3"/>
          </w:tcPr>
          <w:p w:rsidR="00DC54C8" w:rsidRPr="00BF642F" w:rsidRDefault="00162F43" w:rsidP="00C7325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Tel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.: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02/577 27 20</w:t>
            </w:r>
            <w:r w:rsidR="00DF24AD" w:rsidRPr="00BF642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102DD6" w:rsidRPr="00BF642F">
              <w:rPr>
                <w:rFonts w:ascii="Garamond" w:hAnsi="Garamond"/>
                <w:sz w:val="24"/>
                <w:szCs w:val="24"/>
              </w:rPr>
              <w:t xml:space="preserve">honlap: </w:t>
            </w:r>
            <w:hyperlink r:id="rId8" w:history="1">
              <w:r w:rsidR="00833D83" w:rsidRPr="00BF642F">
                <w:rPr>
                  <w:rStyle w:val="Hiperpovezava"/>
                  <w:rFonts w:ascii="Garamond" w:hAnsi="Garamond"/>
                  <w:sz w:val="24"/>
                  <w:szCs w:val="24"/>
                </w:rPr>
                <w:t>www.lendva.info</w:t>
              </w:r>
            </w:hyperlink>
          </w:p>
        </w:tc>
      </w:tr>
      <w:tr w:rsidR="00DF24AD" w:rsidRPr="00BF642F">
        <w:tc>
          <w:tcPr>
            <w:tcW w:w="9286" w:type="dxa"/>
            <w:gridSpan w:val="3"/>
          </w:tcPr>
          <w:p w:rsidR="00DF24AD" w:rsidRPr="00BF642F" w:rsidRDefault="00DF24AD">
            <w:pPr>
              <w:rPr>
                <w:rFonts w:ascii="Garamond" w:hAnsi="Garamond"/>
                <w:sz w:val="24"/>
                <w:szCs w:val="24"/>
              </w:rPr>
            </w:pPr>
            <w:r w:rsidRPr="00BF642F">
              <w:rPr>
                <w:rFonts w:ascii="Garamond" w:hAnsi="Garamond"/>
                <w:sz w:val="24"/>
                <w:szCs w:val="24"/>
              </w:rPr>
              <w:t>A pályázat elbírálását követően az önkormányzat minden pályázót írásban értesít.</w:t>
            </w:r>
          </w:p>
        </w:tc>
      </w:tr>
    </w:tbl>
    <w:p w:rsidR="00DF24AD" w:rsidRPr="00BF642F" w:rsidRDefault="00DF24AD" w:rsidP="0017123E">
      <w:pPr>
        <w:jc w:val="both"/>
        <w:rPr>
          <w:rFonts w:ascii="Garamond" w:hAnsi="Garamond"/>
          <w:b/>
          <w:bCs/>
          <w:sz w:val="24"/>
          <w:szCs w:val="24"/>
        </w:rPr>
      </w:pPr>
    </w:p>
    <w:sectPr w:rsidR="00DF24AD" w:rsidRPr="00BF642F" w:rsidSect="004C023A">
      <w:headerReference w:type="default" r:id="rId9"/>
      <w:footerReference w:type="default" r:id="rId10"/>
      <w:footerReference w:type="first" r:id="rId11"/>
      <w:pgSz w:w="11906" w:h="16838" w:code="9"/>
      <w:pgMar w:top="964" w:right="1418" w:bottom="567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C4" w:rsidRDefault="00C269C4">
      <w:r>
        <w:separator/>
      </w:r>
    </w:p>
  </w:endnote>
  <w:endnote w:type="continuationSeparator" w:id="0">
    <w:p w:rsidR="00C269C4" w:rsidRDefault="00C2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D" w:rsidRDefault="00DF24AD">
    <w:pPr>
      <w:pStyle w:val="Noga"/>
      <w:ind w:right="360"/>
    </w:pPr>
  </w:p>
  <w:p w:rsidR="00DF24AD" w:rsidRDefault="00DF24AD">
    <w:pPr>
      <w:pStyle w:val="Noga"/>
      <w:ind w:right="360"/>
    </w:pPr>
  </w:p>
  <w:p w:rsidR="00DF24AD" w:rsidRDefault="00E65317">
    <w:pPr>
      <w:pStyle w:val="Noga"/>
      <w:framePr w:wrap="auto" w:vAnchor="text" w:hAnchor="page" w:x="10657" w:y="34"/>
      <w:rPr>
        <w:rStyle w:val="tevilkastrani"/>
      </w:rPr>
    </w:pPr>
    <w:r>
      <w:rPr>
        <w:rStyle w:val="tevilkastrani"/>
      </w:rPr>
      <w:fldChar w:fldCharType="begin"/>
    </w:r>
    <w:r w:rsidR="00DF24A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C21B9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F24AD" w:rsidRDefault="00DF24AD">
    <w:pPr>
      <w:pStyle w:val="Noga"/>
      <w:ind w:right="360"/>
    </w:pPr>
  </w:p>
  <w:p w:rsidR="00DF24AD" w:rsidRDefault="00DF24A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  <w:p w:rsidR="00DF24AD" w:rsidRDefault="00DF24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C4" w:rsidRDefault="00C269C4">
      <w:r>
        <w:separator/>
      </w:r>
    </w:p>
  </w:footnote>
  <w:footnote w:type="continuationSeparator" w:id="0">
    <w:p w:rsidR="00C269C4" w:rsidRDefault="00C2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  <w:p w:rsidR="00DF24AD" w:rsidRDefault="00DF24A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8E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upperLetter"/>
      <w:pStyle w:val="Naslov9"/>
      <w:lvlText w:val="%1)"/>
      <w:legacy w:legacy="1" w:legacySpace="120" w:legacyIndent="360"/>
      <w:lvlJc w:val="left"/>
      <w:pPr>
        <w:ind w:left="927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A550902"/>
    <w:multiLevelType w:val="hybridMultilevel"/>
    <w:tmpl w:val="2AEE3D3C"/>
    <w:lvl w:ilvl="0" w:tplc="C42A28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AE0C4D"/>
    <w:multiLevelType w:val="hybridMultilevel"/>
    <w:tmpl w:val="71BCAF58"/>
    <w:lvl w:ilvl="0" w:tplc="689A6510">
      <w:start w:val="1"/>
      <w:numFmt w:val="bullet"/>
      <w:pStyle w:val="Oznaenseznam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0455E40"/>
    <w:multiLevelType w:val="hybridMultilevel"/>
    <w:tmpl w:val="6376FC04"/>
    <w:lvl w:ilvl="0" w:tplc="6FA20FA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B13ED"/>
    <w:multiLevelType w:val="multilevel"/>
    <w:tmpl w:val="1CB00946"/>
    <w:styleLink w:val="WWNum5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A5A25A5"/>
    <w:multiLevelType w:val="hybridMultilevel"/>
    <w:tmpl w:val="4E08095C"/>
    <w:lvl w:ilvl="0" w:tplc="D19AA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6E2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E0F28"/>
    <w:multiLevelType w:val="hybridMultilevel"/>
    <w:tmpl w:val="67EEA460"/>
    <w:lvl w:ilvl="0" w:tplc="387E8B1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A46A74"/>
    <w:multiLevelType w:val="hybridMultilevel"/>
    <w:tmpl w:val="FDF8E170"/>
    <w:lvl w:ilvl="0" w:tplc="4CE67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FF"/>
    <w:rsid w:val="00011D3C"/>
    <w:rsid w:val="00026282"/>
    <w:rsid w:val="00043080"/>
    <w:rsid w:val="0005335D"/>
    <w:rsid w:val="00087067"/>
    <w:rsid w:val="000B14B9"/>
    <w:rsid w:val="000E2974"/>
    <w:rsid w:val="00102DD6"/>
    <w:rsid w:val="00162ED4"/>
    <w:rsid w:val="00162F43"/>
    <w:rsid w:val="0017123E"/>
    <w:rsid w:val="001C2324"/>
    <w:rsid w:val="001C58A9"/>
    <w:rsid w:val="002512CC"/>
    <w:rsid w:val="00255C19"/>
    <w:rsid w:val="0031700C"/>
    <w:rsid w:val="00332ADF"/>
    <w:rsid w:val="003332B3"/>
    <w:rsid w:val="00356165"/>
    <w:rsid w:val="003D38C5"/>
    <w:rsid w:val="003E29DD"/>
    <w:rsid w:val="003E3D9D"/>
    <w:rsid w:val="00461AFF"/>
    <w:rsid w:val="0047396B"/>
    <w:rsid w:val="00487126"/>
    <w:rsid w:val="0049431C"/>
    <w:rsid w:val="004B49CD"/>
    <w:rsid w:val="004C023A"/>
    <w:rsid w:val="004C1BBC"/>
    <w:rsid w:val="004C21B9"/>
    <w:rsid w:val="004F4B3E"/>
    <w:rsid w:val="005856CE"/>
    <w:rsid w:val="005872B6"/>
    <w:rsid w:val="005B1443"/>
    <w:rsid w:val="005F207D"/>
    <w:rsid w:val="00607175"/>
    <w:rsid w:val="0061335B"/>
    <w:rsid w:val="00635B4A"/>
    <w:rsid w:val="00693B26"/>
    <w:rsid w:val="006E6573"/>
    <w:rsid w:val="00700FBD"/>
    <w:rsid w:val="00715C11"/>
    <w:rsid w:val="00771602"/>
    <w:rsid w:val="00804C73"/>
    <w:rsid w:val="008173EB"/>
    <w:rsid w:val="00833D83"/>
    <w:rsid w:val="00850D1A"/>
    <w:rsid w:val="00865B26"/>
    <w:rsid w:val="008A19B2"/>
    <w:rsid w:val="008B52AE"/>
    <w:rsid w:val="008C6BCC"/>
    <w:rsid w:val="008F347D"/>
    <w:rsid w:val="0091039F"/>
    <w:rsid w:val="00931FB1"/>
    <w:rsid w:val="009633CD"/>
    <w:rsid w:val="009C5764"/>
    <w:rsid w:val="009E13ED"/>
    <w:rsid w:val="009E6010"/>
    <w:rsid w:val="009F6459"/>
    <w:rsid w:val="00A00D8C"/>
    <w:rsid w:val="00A24227"/>
    <w:rsid w:val="00A459F0"/>
    <w:rsid w:val="00A63DFF"/>
    <w:rsid w:val="00A94261"/>
    <w:rsid w:val="00AA2DD0"/>
    <w:rsid w:val="00AC4B72"/>
    <w:rsid w:val="00AF0915"/>
    <w:rsid w:val="00B22668"/>
    <w:rsid w:val="00B26178"/>
    <w:rsid w:val="00B43645"/>
    <w:rsid w:val="00B81D4A"/>
    <w:rsid w:val="00B86D9D"/>
    <w:rsid w:val="00B959B0"/>
    <w:rsid w:val="00BA45F5"/>
    <w:rsid w:val="00BF642F"/>
    <w:rsid w:val="00C22C76"/>
    <w:rsid w:val="00C269C4"/>
    <w:rsid w:val="00C73251"/>
    <w:rsid w:val="00CC0B53"/>
    <w:rsid w:val="00CC35FB"/>
    <w:rsid w:val="00D310E0"/>
    <w:rsid w:val="00D506D6"/>
    <w:rsid w:val="00D95D85"/>
    <w:rsid w:val="00DC54C8"/>
    <w:rsid w:val="00DC7636"/>
    <w:rsid w:val="00DC7FEF"/>
    <w:rsid w:val="00DD1A0A"/>
    <w:rsid w:val="00DE612F"/>
    <w:rsid w:val="00DF24AD"/>
    <w:rsid w:val="00DF3E27"/>
    <w:rsid w:val="00E65317"/>
    <w:rsid w:val="00E8282F"/>
    <w:rsid w:val="00EF1212"/>
    <w:rsid w:val="00F13A78"/>
    <w:rsid w:val="00F158EB"/>
    <w:rsid w:val="00F43965"/>
    <w:rsid w:val="00F51EA1"/>
    <w:rsid w:val="00F66115"/>
    <w:rsid w:val="00F70CCC"/>
    <w:rsid w:val="00F745EC"/>
    <w:rsid w:val="00F95166"/>
    <w:rsid w:val="00FB21F4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6573"/>
    <w:rPr>
      <w:lang w:val="hu-HU"/>
    </w:rPr>
  </w:style>
  <w:style w:type="paragraph" w:styleId="Naslov1">
    <w:name w:val="heading 1"/>
    <w:basedOn w:val="Navaden"/>
    <w:next w:val="Navaden"/>
    <w:qFormat/>
    <w:rsid w:val="006E6573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6E6573"/>
    <w:pPr>
      <w:keepNext/>
      <w:tabs>
        <w:tab w:val="right" w:pos="1134"/>
        <w:tab w:val="left" w:pos="1418"/>
      </w:tabs>
      <w:ind w:left="3540" w:hanging="3540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6E6573"/>
    <w:pPr>
      <w:keepNext/>
      <w:jc w:val="center"/>
      <w:outlineLvl w:val="2"/>
    </w:pPr>
    <w:rPr>
      <w:rFonts w:ascii="Arial Black" w:hAnsi="Arial Black"/>
      <w:b/>
    </w:rPr>
  </w:style>
  <w:style w:type="paragraph" w:styleId="Naslov4">
    <w:name w:val="heading 4"/>
    <w:basedOn w:val="Navaden"/>
    <w:next w:val="Navaden"/>
    <w:qFormat/>
    <w:rsid w:val="006E6573"/>
    <w:pPr>
      <w:keepNext/>
      <w:tabs>
        <w:tab w:val="right" w:pos="3686"/>
        <w:tab w:val="left" w:pos="4536"/>
        <w:tab w:val="left" w:pos="5387"/>
      </w:tabs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6E6573"/>
    <w:pPr>
      <w:keepNext/>
      <w:jc w:val="center"/>
      <w:outlineLvl w:val="4"/>
    </w:pPr>
    <w:rPr>
      <w:rFonts w:ascii="Arial Black" w:hAnsi="Arial Black"/>
      <w:b/>
      <w:sz w:val="22"/>
    </w:rPr>
  </w:style>
  <w:style w:type="paragraph" w:styleId="Naslov6">
    <w:name w:val="heading 6"/>
    <w:basedOn w:val="Navaden"/>
    <w:next w:val="Navaden"/>
    <w:qFormat/>
    <w:rsid w:val="006E6573"/>
    <w:pPr>
      <w:keepNext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6E6573"/>
    <w:pPr>
      <w:keepNext/>
      <w:jc w:val="both"/>
      <w:outlineLvl w:val="6"/>
    </w:pPr>
    <w:rPr>
      <w:b/>
      <w:sz w:val="28"/>
      <w:lang w:val="sl-SI"/>
    </w:rPr>
  </w:style>
  <w:style w:type="paragraph" w:styleId="Naslov8">
    <w:name w:val="heading 8"/>
    <w:basedOn w:val="Navaden"/>
    <w:next w:val="Navaden"/>
    <w:qFormat/>
    <w:rsid w:val="006E6573"/>
    <w:pPr>
      <w:keepNext/>
      <w:jc w:val="both"/>
      <w:outlineLvl w:val="7"/>
    </w:pPr>
    <w:rPr>
      <w:b/>
      <w:sz w:val="24"/>
      <w:lang w:val="sl-SI"/>
    </w:rPr>
  </w:style>
  <w:style w:type="paragraph" w:styleId="Naslov9">
    <w:name w:val="heading 9"/>
    <w:basedOn w:val="Navaden"/>
    <w:next w:val="Navaden"/>
    <w:qFormat/>
    <w:rsid w:val="006E6573"/>
    <w:pPr>
      <w:keepNext/>
      <w:numPr>
        <w:numId w:val="1"/>
      </w:numPr>
      <w:tabs>
        <w:tab w:val="left" w:pos="927"/>
      </w:tabs>
      <w:jc w:val="both"/>
      <w:outlineLvl w:val="8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6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6573"/>
    <w:pPr>
      <w:tabs>
        <w:tab w:val="center" w:pos="4536"/>
        <w:tab w:val="right" w:pos="9072"/>
      </w:tabs>
    </w:pPr>
  </w:style>
  <w:style w:type="character" w:customStyle="1" w:styleId="Hiperpovezava1">
    <w:name w:val="Hiperpovezava1"/>
    <w:basedOn w:val="Privzetapisavaodstavka"/>
    <w:rsid w:val="006E6573"/>
    <w:rPr>
      <w:color w:val="0000FF"/>
      <w:u w:val="single"/>
    </w:rPr>
  </w:style>
  <w:style w:type="paragraph" w:styleId="Telobesedila">
    <w:name w:val="Body Text"/>
    <w:basedOn w:val="Navaden"/>
    <w:rsid w:val="006E6573"/>
    <w:pPr>
      <w:tabs>
        <w:tab w:val="left" w:pos="284"/>
      </w:tabs>
    </w:pPr>
    <w:rPr>
      <w:sz w:val="24"/>
      <w:lang w:val="sl-SI"/>
    </w:rPr>
  </w:style>
  <w:style w:type="paragraph" w:customStyle="1" w:styleId="Telobesedila21">
    <w:name w:val="Telo besedila 21"/>
    <w:basedOn w:val="Navaden"/>
    <w:rsid w:val="006E6573"/>
    <w:pPr>
      <w:tabs>
        <w:tab w:val="left" w:pos="284"/>
      </w:tabs>
      <w:jc w:val="both"/>
    </w:pPr>
    <w:rPr>
      <w:sz w:val="24"/>
      <w:lang w:val="sl-SI"/>
    </w:rPr>
  </w:style>
  <w:style w:type="character" w:styleId="tevilkastrani">
    <w:name w:val="page number"/>
    <w:basedOn w:val="Privzetapisavaodstavka"/>
    <w:rsid w:val="006E6573"/>
  </w:style>
  <w:style w:type="paragraph" w:customStyle="1" w:styleId="Telobesedila31">
    <w:name w:val="Telo besedila 31"/>
    <w:basedOn w:val="Navaden"/>
    <w:rsid w:val="006E6573"/>
    <w:pPr>
      <w:jc w:val="both"/>
    </w:pPr>
    <w:rPr>
      <w:b/>
      <w:sz w:val="24"/>
    </w:rPr>
  </w:style>
  <w:style w:type="paragraph" w:customStyle="1" w:styleId="Povratninaslov">
    <w:name w:val="Povratni naslov"/>
    <w:basedOn w:val="Navaden"/>
    <w:rsid w:val="006E657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sl-SI"/>
    </w:rPr>
  </w:style>
  <w:style w:type="paragraph" w:styleId="Napis">
    <w:name w:val="caption"/>
    <w:basedOn w:val="Navaden"/>
    <w:next w:val="Navaden"/>
    <w:qFormat/>
    <w:rsid w:val="006E6573"/>
    <w:pPr>
      <w:framePr w:w="4191" w:h="1835" w:hRule="exact" w:hSpace="187" w:wrap="notBeside" w:vAnchor="page" w:hAnchor="page" w:x="1434" w:y="3025" w:anchorLock="1"/>
    </w:pPr>
    <w:rPr>
      <w:b/>
      <w:bCs/>
    </w:rPr>
  </w:style>
  <w:style w:type="paragraph" w:styleId="Oznaenseznam">
    <w:name w:val="List Bullet"/>
    <w:basedOn w:val="Navaden"/>
    <w:autoRedefine/>
    <w:rsid w:val="006E6573"/>
    <w:pPr>
      <w:numPr>
        <w:numId w:val="7"/>
      </w:numPr>
      <w:jc w:val="both"/>
    </w:pPr>
    <w:rPr>
      <w:sz w:val="24"/>
      <w:szCs w:val="24"/>
      <w:lang w:val="sl-SI"/>
    </w:rPr>
  </w:style>
  <w:style w:type="character" w:styleId="Hiperpovezava">
    <w:name w:val="Hyperlink"/>
    <w:basedOn w:val="Privzetapisavaodstavka"/>
    <w:rsid w:val="006E6573"/>
    <w:rPr>
      <w:color w:val="0000FF"/>
      <w:u w:val="single"/>
    </w:rPr>
  </w:style>
  <w:style w:type="paragraph" w:styleId="Telobesedila2">
    <w:name w:val="Body Text 2"/>
    <w:basedOn w:val="Navaden"/>
    <w:rsid w:val="006E6573"/>
    <w:pPr>
      <w:jc w:val="both"/>
    </w:pPr>
    <w:rPr>
      <w:i/>
      <w:iCs/>
      <w:sz w:val="24"/>
      <w:szCs w:val="24"/>
      <w:lang w:val="sl-SI"/>
    </w:rPr>
  </w:style>
  <w:style w:type="paragraph" w:styleId="Telobesedila3">
    <w:name w:val="Body Text 3"/>
    <w:basedOn w:val="Navaden"/>
    <w:rsid w:val="006E6573"/>
    <w:pPr>
      <w:framePr w:w="4191" w:h="1835" w:hRule="exact" w:hSpace="187" w:wrap="notBeside" w:vAnchor="page" w:hAnchor="page" w:x="1434" w:y="3025" w:anchorLock="1"/>
    </w:pPr>
    <w:rPr>
      <w:rFonts w:ascii="Garamond" w:hAnsi="Garamond"/>
      <w:b/>
      <w:bCs/>
      <w:sz w:val="24"/>
      <w:lang w:val="sl-SI"/>
    </w:rPr>
  </w:style>
  <w:style w:type="paragraph" w:styleId="Besedilooblaka">
    <w:name w:val="Balloon Text"/>
    <w:basedOn w:val="Navaden"/>
    <w:semiHidden/>
    <w:rsid w:val="006E65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rsid w:val="00D95D85"/>
    <w:pPr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4"/>
      <w:lang w:val="sl-SI" w:eastAsia="zh-CN" w:bidi="hi-IN"/>
    </w:rPr>
  </w:style>
  <w:style w:type="numbering" w:customStyle="1" w:styleId="WWNum5">
    <w:name w:val="WWNum5"/>
    <w:basedOn w:val="Brezseznama"/>
    <w:rsid w:val="00D95D85"/>
    <w:pPr>
      <w:numPr>
        <w:numId w:val="9"/>
      </w:numPr>
    </w:pPr>
  </w:style>
  <w:style w:type="paragraph" w:customStyle="1" w:styleId="Standard">
    <w:name w:val="Standard"/>
    <w:rsid w:val="0004308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rezrazmikov">
    <w:name w:val="No Spacing"/>
    <w:uiPriority w:val="1"/>
    <w:qFormat/>
    <w:rsid w:val="00771602"/>
    <w:rPr>
      <w:lang w:val="hu-HU"/>
    </w:rPr>
  </w:style>
  <w:style w:type="paragraph" w:customStyle="1" w:styleId="Odstavekseznama1">
    <w:name w:val="Odstavek seznama1"/>
    <w:basedOn w:val="Standard"/>
    <w:rsid w:val="00EF121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E6573"/>
    <w:rPr>
      <w:lang w:val="hu-HU"/>
    </w:rPr>
  </w:style>
  <w:style w:type="paragraph" w:styleId="Naslov1">
    <w:name w:val="heading 1"/>
    <w:basedOn w:val="Navaden"/>
    <w:next w:val="Navaden"/>
    <w:qFormat/>
    <w:rsid w:val="006E6573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6E6573"/>
    <w:pPr>
      <w:keepNext/>
      <w:tabs>
        <w:tab w:val="right" w:pos="1134"/>
        <w:tab w:val="left" w:pos="1418"/>
      </w:tabs>
      <w:ind w:left="3540" w:hanging="3540"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6E6573"/>
    <w:pPr>
      <w:keepNext/>
      <w:jc w:val="center"/>
      <w:outlineLvl w:val="2"/>
    </w:pPr>
    <w:rPr>
      <w:rFonts w:ascii="Arial Black" w:hAnsi="Arial Black"/>
      <w:b/>
    </w:rPr>
  </w:style>
  <w:style w:type="paragraph" w:styleId="Naslov4">
    <w:name w:val="heading 4"/>
    <w:basedOn w:val="Navaden"/>
    <w:next w:val="Navaden"/>
    <w:qFormat/>
    <w:rsid w:val="006E6573"/>
    <w:pPr>
      <w:keepNext/>
      <w:tabs>
        <w:tab w:val="right" w:pos="3686"/>
        <w:tab w:val="left" w:pos="4536"/>
        <w:tab w:val="left" w:pos="5387"/>
      </w:tabs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6E6573"/>
    <w:pPr>
      <w:keepNext/>
      <w:jc w:val="center"/>
      <w:outlineLvl w:val="4"/>
    </w:pPr>
    <w:rPr>
      <w:rFonts w:ascii="Arial Black" w:hAnsi="Arial Black"/>
      <w:b/>
      <w:sz w:val="22"/>
    </w:rPr>
  </w:style>
  <w:style w:type="paragraph" w:styleId="Naslov6">
    <w:name w:val="heading 6"/>
    <w:basedOn w:val="Navaden"/>
    <w:next w:val="Navaden"/>
    <w:qFormat/>
    <w:rsid w:val="006E6573"/>
    <w:pPr>
      <w:keepNext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6E6573"/>
    <w:pPr>
      <w:keepNext/>
      <w:jc w:val="both"/>
      <w:outlineLvl w:val="6"/>
    </w:pPr>
    <w:rPr>
      <w:b/>
      <w:sz w:val="28"/>
      <w:lang w:val="sl-SI"/>
    </w:rPr>
  </w:style>
  <w:style w:type="paragraph" w:styleId="Naslov8">
    <w:name w:val="heading 8"/>
    <w:basedOn w:val="Navaden"/>
    <w:next w:val="Navaden"/>
    <w:qFormat/>
    <w:rsid w:val="006E6573"/>
    <w:pPr>
      <w:keepNext/>
      <w:jc w:val="both"/>
      <w:outlineLvl w:val="7"/>
    </w:pPr>
    <w:rPr>
      <w:b/>
      <w:sz w:val="24"/>
      <w:lang w:val="sl-SI"/>
    </w:rPr>
  </w:style>
  <w:style w:type="paragraph" w:styleId="Naslov9">
    <w:name w:val="heading 9"/>
    <w:basedOn w:val="Navaden"/>
    <w:next w:val="Navaden"/>
    <w:qFormat/>
    <w:rsid w:val="006E6573"/>
    <w:pPr>
      <w:keepNext/>
      <w:numPr>
        <w:numId w:val="1"/>
      </w:numPr>
      <w:tabs>
        <w:tab w:val="left" w:pos="927"/>
      </w:tabs>
      <w:jc w:val="both"/>
      <w:outlineLvl w:val="8"/>
    </w:pPr>
    <w:rPr>
      <w:b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E6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E6573"/>
    <w:pPr>
      <w:tabs>
        <w:tab w:val="center" w:pos="4536"/>
        <w:tab w:val="right" w:pos="9072"/>
      </w:tabs>
    </w:pPr>
  </w:style>
  <w:style w:type="character" w:customStyle="1" w:styleId="Hiperpovezava1">
    <w:name w:val="Hiperpovezava1"/>
    <w:basedOn w:val="Privzetapisavaodstavka"/>
    <w:rsid w:val="006E6573"/>
    <w:rPr>
      <w:color w:val="0000FF"/>
      <w:u w:val="single"/>
    </w:rPr>
  </w:style>
  <w:style w:type="paragraph" w:styleId="Telobesedila">
    <w:name w:val="Body Text"/>
    <w:basedOn w:val="Navaden"/>
    <w:rsid w:val="006E6573"/>
    <w:pPr>
      <w:tabs>
        <w:tab w:val="left" w:pos="284"/>
      </w:tabs>
    </w:pPr>
    <w:rPr>
      <w:sz w:val="24"/>
      <w:lang w:val="sl-SI"/>
    </w:rPr>
  </w:style>
  <w:style w:type="paragraph" w:customStyle="1" w:styleId="Telobesedila21">
    <w:name w:val="Telo besedila 21"/>
    <w:basedOn w:val="Navaden"/>
    <w:rsid w:val="006E6573"/>
    <w:pPr>
      <w:tabs>
        <w:tab w:val="left" w:pos="284"/>
      </w:tabs>
      <w:jc w:val="both"/>
    </w:pPr>
    <w:rPr>
      <w:sz w:val="24"/>
      <w:lang w:val="sl-SI"/>
    </w:rPr>
  </w:style>
  <w:style w:type="character" w:styleId="tevilkastrani">
    <w:name w:val="page number"/>
    <w:basedOn w:val="Privzetapisavaodstavka"/>
    <w:rsid w:val="006E6573"/>
  </w:style>
  <w:style w:type="paragraph" w:customStyle="1" w:styleId="Telobesedila31">
    <w:name w:val="Telo besedila 31"/>
    <w:basedOn w:val="Navaden"/>
    <w:rsid w:val="006E6573"/>
    <w:pPr>
      <w:jc w:val="both"/>
    </w:pPr>
    <w:rPr>
      <w:b/>
      <w:sz w:val="24"/>
    </w:rPr>
  </w:style>
  <w:style w:type="paragraph" w:customStyle="1" w:styleId="Povratninaslov">
    <w:name w:val="Povratni naslov"/>
    <w:basedOn w:val="Navaden"/>
    <w:rsid w:val="006E6573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sz w:val="16"/>
      <w:lang w:val="sl-SI"/>
    </w:rPr>
  </w:style>
  <w:style w:type="paragraph" w:styleId="Napis">
    <w:name w:val="caption"/>
    <w:basedOn w:val="Navaden"/>
    <w:next w:val="Navaden"/>
    <w:qFormat/>
    <w:rsid w:val="006E6573"/>
    <w:pPr>
      <w:framePr w:w="4191" w:h="1835" w:hRule="exact" w:hSpace="187" w:wrap="notBeside" w:vAnchor="page" w:hAnchor="page" w:x="1434" w:y="3025" w:anchorLock="1"/>
    </w:pPr>
    <w:rPr>
      <w:b/>
      <w:bCs/>
    </w:rPr>
  </w:style>
  <w:style w:type="paragraph" w:styleId="Oznaenseznam">
    <w:name w:val="List Bullet"/>
    <w:basedOn w:val="Navaden"/>
    <w:autoRedefine/>
    <w:rsid w:val="006E6573"/>
    <w:pPr>
      <w:numPr>
        <w:numId w:val="7"/>
      </w:numPr>
      <w:jc w:val="both"/>
    </w:pPr>
    <w:rPr>
      <w:sz w:val="24"/>
      <w:szCs w:val="24"/>
      <w:lang w:val="sl-SI"/>
    </w:rPr>
  </w:style>
  <w:style w:type="character" w:styleId="Hiperpovezava">
    <w:name w:val="Hyperlink"/>
    <w:basedOn w:val="Privzetapisavaodstavka"/>
    <w:rsid w:val="006E6573"/>
    <w:rPr>
      <w:color w:val="0000FF"/>
      <w:u w:val="single"/>
    </w:rPr>
  </w:style>
  <w:style w:type="paragraph" w:styleId="Telobesedila2">
    <w:name w:val="Body Text 2"/>
    <w:basedOn w:val="Navaden"/>
    <w:rsid w:val="006E6573"/>
    <w:pPr>
      <w:jc w:val="both"/>
    </w:pPr>
    <w:rPr>
      <w:i/>
      <w:iCs/>
      <w:sz w:val="24"/>
      <w:szCs w:val="24"/>
      <w:lang w:val="sl-SI"/>
    </w:rPr>
  </w:style>
  <w:style w:type="paragraph" w:styleId="Telobesedila3">
    <w:name w:val="Body Text 3"/>
    <w:basedOn w:val="Navaden"/>
    <w:rsid w:val="006E6573"/>
    <w:pPr>
      <w:framePr w:w="4191" w:h="1835" w:hRule="exact" w:hSpace="187" w:wrap="notBeside" w:vAnchor="page" w:hAnchor="page" w:x="1434" w:y="3025" w:anchorLock="1"/>
    </w:pPr>
    <w:rPr>
      <w:rFonts w:ascii="Garamond" w:hAnsi="Garamond"/>
      <w:b/>
      <w:bCs/>
      <w:sz w:val="24"/>
      <w:lang w:val="sl-SI"/>
    </w:rPr>
  </w:style>
  <w:style w:type="paragraph" w:styleId="Besedilooblaka">
    <w:name w:val="Balloon Text"/>
    <w:basedOn w:val="Navaden"/>
    <w:semiHidden/>
    <w:rsid w:val="006E65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rsid w:val="00D95D85"/>
    <w:pPr>
      <w:suppressAutoHyphens/>
      <w:autoSpaceDN w:val="0"/>
      <w:ind w:left="720"/>
      <w:textAlignment w:val="baseline"/>
    </w:pPr>
    <w:rPr>
      <w:rFonts w:eastAsia="SimSun" w:cs="Mangal"/>
      <w:kern w:val="3"/>
      <w:sz w:val="24"/>
      <w:szCs w:val="24"/>
      <w:lang w:val="sl-SI" w:eastAsia="zh-CN" w:bidi="hi-IN"/>
    </w:rPr>
  </w:style>
  <w:style w:type="numbering" w:customStyle="1" w:styleId="WWNum5">
    <w:name w:val="WWNum5"/>
    <w:basedOn w:val="Brezseznama"/>
    <w:rsid w:val="00D95D85"/>
    <w:pPr>
      <w:numPr>
        <w:numId w:val="9"/>
      </w:numPr>
    </w:pPr>
  </w:style>
  <w:style w:type="paragraph" w:customStyle="1" w:styleId="Standard">
    <w:name w:val="Standard"/>
    <w:rsid w:val="0004308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Brezrazmikov">
    <w:name w:val="No Spacing"/>
    <w:uiPriority w:val="1"/>
    <w:qFormat/>
    <w:rsid w:val="00771602"/>
    <w:rPr>
      <w:lang w:val="hu-HU"/>
    </w:rPr>
  </w:style>
  <w:style w:type="paragraph" w:customStyle="1" w:styleId="Odstavekseznama1">
    <w:name w:val="Odstavek seznama1"/>
    <w:basedOn w:val="Standard"/>
    <w:rsid w:val="00EF12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dva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KMO%20-%20blac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LKMO - black</Template>
  <TotalTime>106</TotalTime>
  <Pages>2</Pages>
  <Words>229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LENDVA KÖZSÉGI MAGYAR NEMZETI ÖNIGAZGATÁSI KÖZÖSSÉG</vt:lpstr>
      <vt:lpstr>LENDVA KÖZSÉGI MAGYAR NEMZETI ÖNIGAZGATÁSI KÖZÖSSÉG</vt:lpstr>
    </vt:vector>
  </TitlesOfParts>
  <Company>MNSSOL</Company>
  <LinksUpToDate>false</LinksUpToDate>
  <CharactersWithSpaces>2721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http://www.lendva.info/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LENDVA KÖZSÉGI MAGYAR NEMZETI ÖNIGAZGATÁSI KÖZÖSSÉG</dc:title>
  <dc:creator>Dani</dc:creator>
  <cp:lastModifiedBy>Aleksandra Feher</cp:lastModifiedBy>
  <cp:revision>15</cp:revision>
  <cp:lastPrinted>2013-09-22T15:03:00Z</cp:lastPrinted>
  <dcterms:created xsi:type="dcterms:W3CDTF">2015-10-06T07:33:00Z</dcterms:created>
  <dcterms:modified xsi:type="dcterms:W3CDTF">2016-11-07T09:49:00Z</dcterms:modified>
</cp:coreProperties>
</file>