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6D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0402093" wp14:editId="772E7EB1">
            <wp:extent cx="914400" cy="556591"/>
            <wp:effectExtent l="0" t="0" r="0" b="0"/>
            <wp:docPr id="2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89" cy="557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JELENTKEZÉSI LAP/PRIJAVNICA</w:t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 xml:space="preserve">»MARADJ ITTHON!« </w:t>
      </w:r>
      <w:proofErr w:type="spellStart"/>
      <w:r w:rsidRPr="00EC2BC0">
        <w:rPr>
          <w:rFonts w:asciiTheme="minorHAnsi" w:hAnsiTheme="minorHAnsi"/>
          <w:b/>
          <w:sz w:val="20"/>
          <w:szCs w:val="20"/>
        </w:rPr>
        <w:t>napközis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tábor</w:t>
      </w:r>
      <w:r w:rsidR="0066662B">
        <w:rPr>
          <w:rFonts w:asciiTheme="minorHAnsi" w:hAnsiTheme="minorHAnsi"/>
          <w:b/>
          <w:sz w:val="20"/>
          <w:szCs w:val="20"/>
        </w:rPr>
        <w:t>/Dnevni tabor »OSTANI DOMA!«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TÁBOROZÓ/TABORNIK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</w:t>
      </w:r>
      <w:r>
        <w:rPr>
          <w:rFonts w:asciiTheme="minorHAnsi" w:hAnsiTheme="minorHAnsi"/>
          <w:sz w:val="20"/>
          <w:szCs w:val="20"/>
        </w:rPr>
        <w:t xml:space="preserve"> priimek:………………………………………………….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Születési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helye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ideje/Kraj in datum rojstva:…………………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Lakcíme</w:t>
      </w:r>
      <w:proofErr w:type="spellEnd"/>
      <w:r w:rsidRPr="00EC2BC0">
        <w:rPr>
          <w:rFonts w:asciiTheme="minorHAnsi" w:hAnsiTheme="minorHAnsi"/>
          <w:sz w:val="20"/>
          <w:szCs w:val="20"/>
        </w:rPr>
        <w:t>/Naslov:……………………………………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Allergia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</w:rPr>
        <w:t>betegség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egyéb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fontos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információ</w:t>
      </w:r>
      <w:proofErr w:type="spellEnd"/>
      <w:r w:rsidRPr="00EC2BC0">
        <w:rPr>
          <w:rFonts w:asciiTheme="minorHAnsi" w:hAnsiTheme="minorHAnsi"/>
          <w:sz w:val="20"/>
          <w:szCs w:val="20"/>
        </w:rPr>
        <w:t>/Alergija, bolezen in druge pomembne informacije: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Pr="00EC2BC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………………………………………………………………………………………………………...………………………………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SZÜLŐ, GONDVISELŐ/STARŠ, SKRBNIK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 priimek:……………………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Telefonszám</w:t>
      </w:r>
      <w:proofErr w:type="spellEnd"/>
      <w:r w:rsidRPr="00EC2BC0">
        <w:rPr>
          <w:rFonts w:asciiTheme="minorHAnsi" w:hAnsiTheme="minorHAnsi"/>
          <w:sz w:val="20"/>
          <w:szCs w:val="20"/>
        </w:rPr>
        <w:t>/Telefonska številka:…………...……………………</w:t>
      </w:r>
      <w:r>
        <w:rPr>
          <w:rFonts w:asciiTheme="minorHAnsi" w:hAnsiTheme="minorHAnsi"/>
          <w:sz w:val="20"/>
          <w:szCs w:val="20"/>
        </w:rPr>
        <w:t>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Mobiltelefon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száma</w:t>
      </w:r>
      <w:proofErr w:type="spellEnd"/>
      <w:r w:rsidRPr="00EC2BC0">
        <w:rPr>
          <w:rFonts w:asciiTheme="minorHAnsi" w:hAnsiTheme="minorHAnsi"/>
          <w:sz w:val="20"/>
          <w:szCs w:val="20"/>
        </w:rPr>
        <w:t>/Mobilna številka:………………………………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…………………………...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</w:rPr>
        <w:t>E-mail címe/Elektronski naslov:……………………………………………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</w:t>
      </w:r>
    </w:p>
    <w:p w:rsidR="002E456D" w:rsidRPr="005230E4" w:rsidRDefault="002E456D" w:rsidP="002E456D">
      <w:pPr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EC2BC0">
        <w:rPr>
          <w:rFonts w:asciiTheme="minorHAnsi" w:hAnsiTheme="minorHAnsi"/>
          <w:b/>
          <w:sz w:val="20"/>
          <w:szCs w:val="20"/>
          <w:lang w:val="hu-HU"/>
        </w:rPr>
        <w:t>Engedélyezem gyermekem táborban való részvételét./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Dovoljujem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svojemu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otroku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udeležbo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v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taboru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>.</w:t>
      </w:r>
    </w:p>
    <w:p w:rsidR="002E456D" w:rsidRPr="00EC2BC0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Kelt/</w:t>
      </w:r>
      <w:proofErr w:type="spellStart"/>
      <w:proofErr w:type="gramStart"/>
      <w:r w:rsidRPr="00EC2BC0">
        <w:rPr>
          <w:rFonts w:asciiTheme="minorHAnsi" w:hAnsiTheme="minorHAnsi"/>
          <w:sz w:val="20"/>
          <w:szCs w:val="20"/>
          <w:lang w:val="hu-HU"/>
        </w:rPr>
        <w:t>Datum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 xml:space="preserve">   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 xml:space="preserve">                                                    ……………………………………………………………………………</w:t>
      </w:r>
    </w:p>
    <w:p w:rsidR="002E456D" w:rsidRDefault="002E456D" w:rsidP="002E456D">
      <w:pPr>
        <w:jc w:val="right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Szülő, gondviselő aláírása/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Podpis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starša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skrbnika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</w:t>
      </w: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 xml:space="preserve">Malom </w:t>
      </w:r>
      <w:proofErr w:type="spellStart"/>
      <w:r w:rsidRPr="00EC2BC0">
        <w:rPr>
          <w:rFonts w:asciiTheme="minorHAnsi" w:hAnsiTheme="minorHAnsi"/>
          <w:sz w:val="18"/>
          <w:szCs w:val="18"/>
        </w:rPr>
        <w:t>utca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 6/A, 9220 </w:t>
      </w:r>
      <w:proofErr w:type="spellStart"/>
      <w:r w:rsidRPr="00EC2BC0">
        <w:rPr>
          <w:rFonts w:asciiTheme="minorHAnsi" w:hAnsiTheme="minorHAnsi"/>
          <w:sz w:val="18"/>
          <w:szCs w:val="18"/>
        </w:rPr>
        <w:t>Lendva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C2BC0">
        <w:rPr>
          <w:rFonts w:asciiTheme="minorHAnsi" w:hAnsiTheme="minorHAnsi"/>
          <w:sz w:val="18"/>
          <w:szCs w:val="18"/>
        </w:rPr>
        <w:t>Szlovénia</w:t>
      </w:r>
      <w:proofErr w:type="spellEnd"/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Mlinska ulica 6/A, 9220 Lendava, Slovenija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Tel.: +386 2 577 2720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 xml:space="preserve">e-mail: </w:t>
      </w:r>
      <w:hyperlink r:id="rId9" w:history="1">
        <w:r w:rsidRPr="00EC2BC0">
          <w:rPr>
            <w:rStyle w:val="Hiperpovezava"/>
            <w:rFonts w:asciiTheme="minorHAnsi" w:hAnsiTheme="minorHAnsi"/>
            <w:sz w:val="18"/>
            <w:szCs w:val="18"/>
          </w:rPr>
          <w:t>lkmo@siol.net</w:t>
        </w:r>
      </w:hyperlink>
      <w:r w:rsidRPr="00EC2BC0">
        <w:rPr>
          <w:rFonts w:asciiTheme="minorHAnsi" w:hAnsiTheme="minorHAnsi"/>
          <w:sz w:val="18"/>
          <w:szCs w:val="18"/>
        </w:rPr>
        <w:t>, www.lendva.info</w:t>
      </w:r>
    </w:p>
    <w:p w:rsidR="002E456D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515CFBE" wp14:editId="30CF51CA">
            <wp:extent cx="914400" cy="556591"/>
            <wp:effectExtent l="0" t="0" r="0" b="0"/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89" cy="557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JELENTKEZÉSI LAP/PRIJAVNICA</w:t>
      </w: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jc w:val="center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 xml:space="preserve">»MARADJ ITTHON!« </w:t>
      </w:r>
      <w:proofErr w:type="spellStart"/>
      <w:r w:rsidRPr="00EC2BC0">
        <w:rPr>
          <w:rFonts w:asciiTheme="minorHAnsi" w:hAnsiTheme="minorHAnsi"/>
          <w:b/>
          <w:sz w:val="20"/>
          <w:szCs w:val="20"/>
        </w:rPr>
        <w:t>napközis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tábor</w:t>
      </w:r>
      <w:r w:rsidR="0066662B">
        <w:rPr>
          <w:rFonts w:asciiTheme="minorHAnsi" w:hAnsiTheme="minorHAnsi"/>
          <w:b/>
          <w:sz w:val="20"/>
          <w:szCs w:val="20"/>
        </w:rPr>
        <w:t>/</w:t>
      </w:r>
      <w:r w:rsidR="0066662B" w:rsidRPr="0066662B">
        <w:rPr>
          <w:rFonts w:asciiTheme="minorHAnsi" w:hAnsiTheme="minorHAnsi"/>
          <w:b/>
          <w:sz w:val="20"/>
          <w:szCs w:val="20"/>
        </w:rPr>
        <w:t xml:space="preserve"> </w:t>
      </w:r>
      <w:r w:rsidR="0066662B">
        <w:rPr>
          <w:rFonts w:asciiTheme="minorHAnsi" w:hAnsiTheme="minorHAnsi"/>
          <w:b/>
          <w:sz w:val="20"/>
          <w:szCs w:val="20"/>
        </w:rPr>
        <w:t>Dnevni tabor »OSTANI DOMA!«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TÁBOROZÓ/TABORNIK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</w:t>
      </w:r>
      <w:r>
        <w:rPr>
          <w:rFonts w:asciiTheme="minorHAnsi" w:hAnsiTheme="minorHAnsi"/>
          <w:sz w:val="20"/>
          <w:szCs w:val="20"/>
        </w:rPr>
        <w:t xml:space="preserve"> priimek:………………………………………………….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Születési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helye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ideje/Kraj in datum rojstva:…………………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Lakcíme</w:t>
      </w:r>
      <w:proofErr w:type="spellEnd"/>
      <w:r w:rsidRPr="00EC2BC0">
        <w:rPr>
          <w:rFonts w:asciiTheme="minorHAnsi" w:hAnsiTheme="minorHAnsi"/>
          <w:sz w:val="20"/>
          <w:szCs w:val="20"/>
        </w:rPr>
        <w:t>/Naslov:……………………………………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Allergia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</w:rPr>
        <w:t>betegség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egyéb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fontos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információ</w:t>
      </w:r>
      <w:proofErr w:type="spellEnd"/>
      <w:r w:rsidRPr="00EC2BC0">
        <w:rPr>
          <w:rFonts w:asciiTheme="minorHAnsi" w:hAnsiTheme="minorHAnsi"/>
          <w:sz w:val="20"/>
          <w:szCs w:val="20"/>
        </w:rPr>
        <w:t>/Alergija, bolezen in druge pomembne informacije: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Pr="00EC2BC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………………………………………………………………………………………………………...………………………………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4"/>
          <w:szCs w:val="4"/>
        </w:rPr>
      </w:pP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b/>
          <w:sz w:val="20"/>
          <w:szCs w:val="20"/>
        </w:rPr>
        <w:t>SZÜLŐ, GONDVISELŐ/STARŠ, SKRBNIK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Családi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és </w:t>
      </w:r>
      <w:proofErr w:type="spellStart"/>
      <w:r w:rsidRPr="00EC2BC0">
        <w:rPr>
          <w:rFonts w:asciiTheme="minorHAnsi" w:hAnsiTheme="minorHAnsi"/>
          <w:sz w:val="20"/>
          <w:szCs w:val="20"/>
        </w:rPr>
        <w:t>keresztnév</w:t>
      </w:r>
      <w:proofErr w:type="spellEnd"/>
      <w:r w:rsidRPr="00EC2BC0">
        <w:rPr>
          <w:rFonts w:asciiTheme="minorHAnsi" w:hAnsiTheme="minorHAnsi"/>
          <w:sz w:val="20"/>
          <w:szCs w:val="20"/>
        </w:rPr>
        <w:t>/Ime in priimek:……………………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EC2BC0">
        <w:rPr>
          <w:rFonts w:asciiTheme="minorHAnsi" w:hAnsiTheme="minorHAnsi"/>
          <w:sz w:val="20"/>
          <w:szCs w:val="20"/>
        </w:rPr>
        <w:t>………………………………………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Telefonszám</w:t>
      </w:r>
      <w:proofErr w:type="spellEnd"/>
      <w:r w:rsidRPr="00EC2BC0">
        <w:rPr>
          <w:rFonts w:asciiTheme="minorHAnsi" w:hAnsiTheme="minorHAnsi"/>
          <w:sz w:val="20"/>
          <w:szCs w:val="20"/>
        </w:rPr>
        <w:t>/Telefonska številka:…………...……………………</w:t>
      </w:r>
      <w:r>
        <w:rPr>
          <w:rFonts w:asciiTheme="minorHAnsi" w:hAnsiTheme="minorHAnsi"/>
          <w:sz w:val="20"/>
          <w:szCs w:val="20"/>
        </w:rPr>
        <w:t>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………………………………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proofErr w:type="spellStart"/>
      <w:r w:rsidRPr="00EC2BC0">
        <w:rPr>
          <w:rFonts w:asciiTheme="minorHAnsi" w:hAnsiTheme="minorHAnsi"/>
          <w:sz w:val="20"/>
          <w:szCs w:val="20"/>
        </w:rPr>
        <w:t>Mobiltelefon</w:t>
      </w:r>
      <w:proofErr w:type="spellEnd"/>
      <w:r w:rsidRPr="00EC2BC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</w:rPr>
        <w:t>száma</w:t>
      </w:r>
      <w:proofErr w:type="spellEnd"/>
      <w:r w:rsidRPr="00EC2BC0">
        <w:rPr>
          <w:rFonts w:asciiTheme="minorHAnsi" w:hAnsiTheme="minorHAnsi"/>
          <w:sz w:val="20"/>
          <w:szCs w:val="20"/>
        </w:rPr>
        <w:t>/Mobilna številka:………………………………</w:t>
      </w:r>
      <w:r>
        <w:rPr>
          <w:rFonts w:asciiTheme="minorHAnsi" w:hAnsiTheme="minorHAnsi"/>
          <w:sz w:val="20"/>
          <w:szCs w:val="20"/>
        </w:rPr>
        <w:t>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…………………………...</w:t>
      </w:r>
    </w:p>
    <w:p w:rsidR="002E456D" w:rsidRPr="00EC2BC0" w:rsidRDefault="002E456D" w:rsidP="002E456D">
      <w:pPr>
        <w:tabs>
          <w:tab w:val="left" w:pos="4962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</w:rPr>
        <w:t>E-mail címe/Elektronski naslov:……………………………………………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…………………………..</w:t>
      </w:r>
      <w:r w:rsidRPr="00EC2BC0">
        <w:rPr>
          <w:rFonts w:asciiTheme="minorHAnsi" w:hAnsiTheme="minorHAnsi"/>
          <w:sz w:val="20"/>
          <w:szCs w:val="20"/>
        </w:rPr>
        <w:t>……………………</w:t>
      </w:r>
    </w:p>
    <w:p w:rsidR="002E456D" w:rsidRPr="005230E4" w:rsidRDefault="002E456D" w:rsidP="002E456D">
      <w:pPr>
        <w:spacing w:line="480" w:lineRule="auto"/>
        <w:rPr>
          <w:rFonts w:asciiTheme="minorHAnsi" w:hAnsiTheme="minorHAnsi"/>
          <w:b/>
          <w:sz w:val="10"/>
          <w:szCs w:val="10"/>
        </w:rPr>
      </w:pPr>
    </w:p>
    <w:p w:rsidR="002E456D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EC2BC0">
        <w:rPr>
          <w:rFonts w:asciiTheme="minorHAnsi" w:hAnsiTheme="minorHAnsi"/>
          <w:b/>
          <w:sz w:val="20"/>
          <w:szCs w:val="20"/>
          <w:lang w:val="hu-HU"/>
        </w:rPr>
        <w:t>Engedélyezem gyermekem táborban való részvételét./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Dovoljujem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svojemu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otroku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udeležbo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 xml:space="preserve"> v </w:t>
      </w:r>
      <w:proofErr w:type="spellStart"/>
      <w:r w:rsidRPr="00EC2BC0">
        <w:rPr>
          <w:rFonts w:asciiTheme="minorHAnsi" w:hAnsiTheme="minorHAnsi"/>
          <w:b/>
          <w:sz w:val="20"/>
          <w:szCs w:val="20"/>
          <w:lang w:val="hu-HU"/>
        </w:rPr>
        <w:t>taboru</w:t>
      </w:r>
      <w:proofErr w:type="spellEnd"/>
      <w:r w:rsidRPr="00EC2BC0">
        <w:rPr>
          <w:rFonts w:asciiTheme="minorHAnsi" w:hAnsiTheme="minorHAnsi"/>
          <w:b/>
          <w:sz w:val="20"/>
          <w:szCs w:val="20"/>
          <w:lang w:val="hu-HU"/>
        </w:rPr>
        <w:t>.</w:t>
      </w:r>
    </w:p>
    <w:p w:rsidR="002E456D" w:rsidRPr="00EC2BC0" w:rsidRDefault="002E456D" w:rsidP="002E456D">
      <w:pPr>
        <w:spacing w:line="360" w:lineRule="auto"/>
        <w:rPr>
          <w:rFonts w:asciiTheme="minorHAnsi" w:hAnsiTheme="minorHAnsi"/>
          <w:b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</w:p>
    <w:p w:rsidR="002E456D" w:rsidRDefault="002E456D" w:rsidP="002E456D">
      <w:pPr>
        <w:rPr>
          <w:rFonts w:asciiTheme="minorHAnsi" w:hAnsiTheme="minorHAnsi"/>
          <w:sz w:val="20"/>
          <w:szCs w:val="20"/>
          <w:lang w:val="hu-HU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Kelt/</w:t>
      </w:r>
      <w:proofErr w:type="spellStart"/>
      <w:proofErr w:type="gramStart"/>
      <w:r w:rsidRPr="00EC2BC0">
        <w:rPr>
          <w:rFonts w:asciiTheme="minorHAnsi" w:hAnsiTheme="minorHAnsi"/>
          <w:sz w:val="20"/>
          <w:szCs w:val="20"/>
          <w:lang w:val="hu-HU"/>
        </w:rPr>
        <w:t>Datum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>:</w:t>
      </w:r>
      <w:r>
        <w:rPr>
          <w:rFonts w:asciiTheme="minorHAnsi" w:hAnsiTheme="minorHAnsi"/>
          <w:sz w:val="20"/>
          <w:szCs w:val="20"/>
          <w:lang w:val="hu-HU"/>
        </w:rPr>
        <w:t xml:space="preserve">   </w:t>
      </w:r>
      <w:proofErr w:type="gramEnd"/>
      <w:r>
        <w:rPr>
          <w:rFonts w:asciiTheme="minorHAnsi" w:hAnsiTheme="minorHAnsi"/>
          <w:sz w:val="20"/>
          <w:szCs w:val="20"/>
          <w:lang w:val="hu-HU"/>
        </w:rPr>
        <w:t xml:space="preserve">                                                    ……………………………………………………………………………</w:t>
      </w:r>
    </w:p>
    <w:p w:rsidR="002E456D" w:rsidRDefault="002E456D" w:rsidP="002E456D">
      <w:pPr>
        <w:jc w:val="right"/>
        <w:rPr>
          <w:rFonts w:asciiTheme="minorHAnsi" w:hAnsiTheme="minorHAnsi"/>
          <w:b/>
          <w:sz w:val="20"/>
          <w:szCs w:val="20"/>
        </w:rPr>
      </w:pPr>
      <w:r w:rsidRPr="00EC2BC0">
        <w:rPr>
          <w:rFonts w:asciiTheme="minorHAnsi" w:hAnsiTheme="minorHAnsi"/>
          <w:sz w:val="20"/>
          <w:szCs w:val="20"/>
          <w:lang w:val="hu-HU"/>
        </w:rPr>
        <w:t>Szülő, gondviselő aláírása/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Podpis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starša</w:t>
      </w:r>
      <w:proofErr w:type="spellEnd"/>
      <w:r w:rsidRPr="00EC2BC0">
        <w:rPr>
          <w:rFonts w:asciiTheme="minorHAnsi" w:hAnsiTheme="minorHAnsi"/>
          <w:sz w:val="20"/>
          <w:szCs w:val="20"/>
          <w:lang w:val="hu-HU"/>
        </w:rPr>
        <w:t xml:space="preserve">, </w:t>
      </w:r>
      <w:proofErr w:type="spellStart"/>
      <w:r w:rsidRPr="00EC2BC0">
        <w:rPr>
          <w:rFonts w:asciiTheme="minorHAnsi" w:hAnsiTheme="minorHAnsi"/>
          <w:sz w:val="20"/>
          <w:szCs w:val="20"/>
          <w:lang w:val="hu-HU"/>
        </w:rPr>
        <w:t>skrbnika</w:t>
      </w:r>
      <w:proofErr w:type="spellEnd"/>
      <w:r w:rsidRPr="00EC2BC0">
        <w:rPr>
          <w:rFonts w:asciiTheme="minorHAnsi" w:hAnsiTheme="minorHAnsi"/>
          <w:b/>
          <w:sz w:val="20"/>
          <w:szCs w:val="20"/>
        </w:rPr>
        <w:t xml:space="preserve"> </w:t>
      </w: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 xml:space="preserve">Malom </w:t>
      </w:r>
      <w:proofErr w:type="spellStart"/>
      <w:r w:rsidRPr="00EC2BC0">
        <w:rPr>
          <w:rFonts w:asciiTheme="minorHAnsi" w:hAnsiTheme="minorHAnsi"/>
          <w:sz w:val="18"/>
          <w:szCs w:val="18"/>
        </w:rPr>
        <w:t>utca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 6/A</w:t>
      </w:r>
      <w:bookmarkStart w:id="0" w:name="_GoBack"/>
      <w:bookmarkEnd w:id="0"/>
      <w:r w:rsidRPr="00EC2BC0">
        <w:rPr>
          <w:rFonts w:asciiTheme="minorHAnsi" w:hAnsiTheme="minorHAnsi"/>
          <w:sz w:val="18"/>
          <w:szCs w:val="18"/>
        </w:rPr>
        <w:t xml:space="preserve">, 9220 </w:t>
      </w:r>
      <w:proofErr w:type="spellStart"/>
      <w:r w:rsidRPr="00EC2BC0">
        <w:rPr>
          <w:rFonts w:asciiTheme="minorHAnsi" w:hAnsiTheme="minorHAnsi"/>
          <w:sz w:val="18"/>
          <w:szCs w:val="18"/>
        </w:rPr>
        <w:t>Lendva</w:t>
      </w:r>
      <w:proofErr w:type="spellEnd"/>
      <w:r w:rsidRPr="00EC2BC0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C2BC0">
        <w:rPr>
          <w:rFonts w:asciiTheme="minorHAnsi" w:hAnsiTheme="minorHAnsi"/>
          <w:sz w:val="18"/>
          <w:szCs w:val="18"/>
        </w:rPr>
        <w:t>Szlovénia</w:t>
      </w:r>
      <w:proofErr w:type="spellEnd"/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Mlinska ulica 6/A, 9220 Lendava, Slovenija</w:t>
      </w:r>
    </w:p>
    <w:p w:rsidR="002E456D" w:rsidRPr="00EC2BC0" w:rsidRDefault="002E456D" w:rsidP="002E456D">
      <w:pPr>
        <w:pStyle w:val="Noga"/>
        <w:jc w:val="center"/>
        <w:rPr>
          <w:rFonts w:asciiTheme="minorHAnsi" w:hAnsiTheme="minorHAnsi"/>
          <w:sz w:val="18"/>
          <w:szCs w:val="18"/>
        </w:rPr>
      </w:pPr>
      <w:r w:rsidRPr="00EC2BC0">
        <w:rPr>
          <w:rFonts w:asciiTheme="minorHAnsi" w:hAnsiTheme="minorHAnsi"/>
          <w:sz w:val="18"/>
          <w:szCs w:val="18"/>
        </w:rPr>
        <w:t>Tel.: +386 2 577 2720</w:t>
      </w:r>
    </w:p>
    <w:p w:rsidR="00E56FD5" w:rsidRPr="00931033" w:rsidRDefault="002E456D" w:rsidP="002E456D">
      <w:pPr>
        <w:pStyle w:val="Noga"/>
        <w:jc w:val="center"/>
        <w:rPr>
          <w:rFonts w:ascii="Garamond" w:hAnsi="Garamond"/>
          <w:sz w:val="24"/>
          <w:szCs w:val="24"/>
        </w:rPr>
        <w:sectPr w:rsidR="00E56FD5" w:rsidRPr="00931033" w:rsidSect="002E456D">
          <w:headerReference w:type="default" r:id="rId10"/>
          <w:headerReference w:type="first" r:id="rId11"/>
          <w:type w:val="continuous"/>
          <w:pgSz w:w="16839" w:h="11907" w:orient="landscape" w:code="9"/>
          <w:pgMar w:top="142" w:right="396" w:bottom="142" w:left="426" w:header="284" w:footer="708" w:gutter="0"/>
          <w:cols w:num="2" w:space="708"/>
          <w:titlePg/>
          <w:docGrid w:linePitch="360"/>
        </w:sectPr>
      </w:pPr>
      <w:r w:rsidRPr="00EC2BC0">
        <w:rPr>
          <w:rFonts w:asciiTheme="minorHAnsi" w:hAnsiTheme="minorHAnsi"/>
          <w:sz w:val="18"/>
          <w:szCs w:val="18"/>
        </w:rPr>
        <w:t xml:space="preserve">e-mail: </w:t>
      </w:r>
      <w:hyperlink r:id="rId12" w:history="1">
        <w:r w:rsidRPr="00EC2BC0">
          <w:rPr>
            <w:rStyle w:val="Hiperpovezava"/>
            <w:rFonts w:asciiTheme="minorHAnsi" w:hAnsiTheme="minorHAnsi"/>
            <w:sz w:val="18"/>
            <w:szCs w:val="18"/>
          </w:rPr>
          <w:t>lkmo@siol.net</w:t>
        </w:r>
      </w:hyperlink>
      <w:r w:rsidRPr="00EC2BC0">
        <w:rPr>
          <w:rFonts w:asciiTheme="minorHAnsi" w:hAnsiTheme="minorHAnsi"/>
          <w:sz w:val="18"/>
          <w:szCs w:val="18"/>
        </w:rPr>
        <w:t>, www.lendva.info</w:t>
      </w:r>
    </w:p>
    <w:p w:rsidR="00E637C6" w:rsidRPr="00EC2BC0" w:rsidRDefault="00E637C6" w:rsidP="005230E4">
      <w:pPr>
        <w:spacing w:line="480" w:lineRule="auto"/>
        <w:rPr>
          <w:rFonts w:asciiTheme="minorHAnsi" w:hAnsiTheme="minorHAnsi"/>
          <w:b/>
          <w:sz w:val="20"/>
          <w:szCs w:val="20"/>
          <w:lang w:val="hu-HU"/>
        </w:rPr>
      </w:pPr>
    </w:p>
    <w:sectPr w:rsidR="00E637C6" w:rsidRPr="00EC2BC0" w:rsidSect="00EC2BC0">
      <w:pgSz w:w="11906" w:h="16838"/>
      <w:pgMar w:top="1417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03" w:rsidRDefault="00D82803" w:rsidP="00D41119">
      <w:r>
        <w:separator/>
      </w:r>
    </w:p>
  </w:endnote>
  <w:endnote w:type="continuationSeparator" w:id="0">
    <w:p w:rsidR="00D82803" w:rsidRDefault="00D82803" w:rsidP="00D4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03" w:rsidRDefault="00D82803" w:rsidP="00D41119">
      <w:r>
        <w:separator/>
      </w:r>
    </w:p>
  </w:footnote>
  <w:footnote w:type="continuationSeparator" w:id="0">
    <w:p w:rsidR="00D82803" w:rsidRDefault="00D82803" w:rsidP="00D4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04" w:rsidRDefault="000F3104" w:rsidP="00D41119">
    <w:pPr>
      <w:pStyle w:val="Glava"/>
    </w:pPr>
  </w:p>
  <w:p w:rsidR="000F3104" w:rsidRDefault="000F3104" w:rsidP="00D41119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5494C4" wp14:editId="7ADC15B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97053" cy="329565"/>
              <wp:effectExtent l="0" t="0" r="0" b="0"/>
              <wp:wrapNone/>
              <wp:docPr id="545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053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104" w:rsidRPr="00105868" w:rsidRDefault="000F3104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456D" w:rsidRPr="002E456D">
                            <w:rPr>
                              <w:noProof/>
                              <w:sz w:val="18"/>
                              <w:szCs w:val="18"/>
                              <w:lang w:val="hu-HU"/>
                            </w:rPr>
                            <w:t>2</w:t>
                          </w:r>
                          <w:r w:rsidRPr="00105868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494C4" id="Téglalap 4" o:spid="_x0000_s1026" style="position:absolute;margin-left:-12.05pt;margin-top:0;width:39.15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" o:allowincell="f" stroked="f">
              <v:textbox>
                <w:txbxContent>
                  <w:p w:rsidR="000F3104" w:rsidRPr="00105868" w:rsidRDefault="000F3104">
                    <w:pPr>
                      <w:pBdr>
                        <w:bottom w:val="single" w:sz="4" w:space="1" w:color="auto"/>
                      </w:pBdr>
                      <w:rPr>
                        <w:sz w:val="18"/>
                        <w:szCs w:val="18"/>
                      </w:rPr>
                    </w:pPr>
                    <w:r w:rsidRPr="00105868">
                      <w:rPr>
                        <w:sz w:val="18"/>
                        <w:szCs w:val="18"/>
                      </w:rPr>
                      <w:fldChar w:fldCharType="begin"/>
                    </w:r>
                    <w:r w:rsidRPr="00105868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105868">
                      <w:rPr>
                        <w:sz w:val="18"/>
                        <w:szCs w:val="18"/>
                      </w:rPr>
                      <w:fldChar w:fldCharType="separate"/>
                    </w:r>
                    <w:r w:rsidR="002E456D" w:rsidRPr="002E456D">
                      <w:rPr>
                        <w:noProof/>
                        <w:sz w:val="18"/>
                        <w:szCs w:val="18"/>
                        <w:lang w:val="hu-HU"/>
                      </w:rPr>
                      <w:t>2</w:t>
                    </w:r>
                    <w:r w:rsidRPr="00105868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object w:dxaOrig="1897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85pt;height:35.15pt">
          <v:imagedata r:id="rId1" o:title=""/>
        </v:shape>
        <o:OLEObject Type="Embed" ProgID="CorelDraw.Graphic.15" ShapeID="_x0000_i1025" DrawAspect="Content" ObjectID="_1618994017" r:id="rId2"/>
      </w:object>
    </w:r>
  </w:p>
  <w:p w:rsidR="000F3104" w:rsidRPr="00D41119" w:rsidRDefault="000F3104" w:rsidP="00D411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04" w:rsidRDefault="000F3104" w:rsidP="005C358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</w:abstractNum>
  <w:abstractNum w:abstractNumId="1" w15:restartNumberingAfterBreak="0">
    <w:nsid w:val="0E1D1C5F"/>
    <w:multiLevelType w:val="hybridMultilevel"/>
    <w:tmpl w:val="2EF86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200"/>
    <w:multiLevelType w:val="hybridMultilevel"/>
    <w:tmpl w:val="330EF3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D3A8D"/>
    <w:multiLevelType w:val="hybridMultilevel"/>
    <w:tmpl w:val="B97C4A5E"/>
    <w:lvl w:ilvl="0" w:tplc="C262D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246B"/>
    <w:multiLevelType w:val="hybridMultilevel"/>
    <w:tmpl w:val="8D5443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F0A0D"/>
    <w:multiLevelType w:val="hybridMultilevel"/>
    <w:tmpl w:val="683ADAF8"/>
    <w:lvl w:ilvl="0" w:tplc="28C2E5C6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295"/>
    <w:multiLevelType w:val="hybridMultilevel"/>
    <w:tmpl w:val="0480106A"/>
    <w:lvl w:ilvl="0" w:tplc="C720CF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D5E9D"/>
    <w:multiLevelType w:val="hybridMultilevel"/>
    <w:tmpl w:val="7FE61D72"/>
    <w:lvl w:ilvl="0" w:tplc="5650A6E0">
      <w:start w:val="90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68AD"/>
    <w:multiLevelType w:val="hybridMultilevel"/>
    <w:tmpl w:val="2EB65D22"/>
    <w:lvl w:ilvl="0" w:tplc="5F0CBEF4">
      <w:numFmt w:val="bullet"/>
      <w:lvlText w:val="-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72D1"/>
    <w:multiLevelType w:val="hybridMultilevel"/>
    <w:tmpl w:val="E6C485FA"/>
    <w:lvl w:ilvl="0" w:tplc="6CA2F2CA">
      <w:start w:val="92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20CE"/>
    <w:multiLevelType w:val="hybridMultilevel"/>
    <w:tmpl w:val="49969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28C0"/>
    <w:multiLevelType w:val="hybridMultilevel"/>
    <w:tmpl w:val="1C58B7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BE"/>
    <w:rsid w:val="000023C6"/>
    <w:rsid w:val="00024635"/>
    <w:rsid w:val="0002474A"/>
    <w:rsid w:val="000403DA"/>
    <w:rsid w:val="00043DD9"/>
    <w:rsid w:val="0006143E"/>
    <w:rsid w:val="0006394C"/>
    <w:rsid w:val="00082ADF"/>
    <w:rsid w:val="00097F3E"/>
    <w:rsid w:val="000A7201"/>
    <w:rsid w:val="000F3104"/>
    <w:rsid w:val="00105868"/>
    <w:rsid w:val="0012270E"/>
    <w:rsid w:val="0012473E"/>
    <w:rsid w:val="00142ACD"/>
    <w:rsid w:val="00156018"/>
    <w:rsid w:val="00175E8D"/>
    <w:rsid w:val="0019537D"/>
    <w:rsid w:val="001A6CBD"/>
    <w:rsid w:val="001B7220"/>
    <w:rsid w:val="001F4623"/>
    <w:rsid w:val="00200D51"/>
    <w:rsid w:val="00223372"/>
    <w:rsid w:val="00234FA2"/>
    <w:rsid w:val="00236C9E"/>
    <w:rsid w:val="00271814"/>
    <w:rsid w:val="0028038D"/>
    <w:rsid w:val="00284326"/>
    <w:rsid w:val="00291337"/>
    <w:rsid w:val="00294398"/>
    <w:rsid w:val="002C0F9E"/>
    <w:rsid w:val="002C3F67"/>
    <w:rsid w:val="002E456D"/>
    <w:rsid w:val="0030067C"/>
    <w:rsid w:val="0030120C"/>
    <w:rsid w:val="003046F7"/>
    <w:rsid w:val="003071C9"/>
    <w:rsid w:val="0031223B"/>
    <w:rsid w:val="003632CC"/>
    <w:rsid w:val="003649CD"/>
    <w:rsid w:val="00371F28"/>
    <w:rsid w:val="003740C1"/>
    <w:rsid w:val="003848C9"/>
    <w:rsid w:val="003904C0"/>
    <w:rsid w:val="00391A4F"/>
    <w:rsid w:val="003B3A0A"/>
    <w:rsid w:val="003B4DB0"/>
    <w:rsid w:val="003C104C"/>
    <w:rsid w:val="003C2B27"/>
    <w:rsid w:val="003C4FA8"/>
    <w:rsid w:val="003D1D6D"/>
    <w:rsid w:val="003D61AB"/>
    <w:rsid w:val="00401720"/>
    <w:rsid w:val="00405428"/>
    <w:rsid w:val="004056D0"/>
    <w:rsid w:val="00415471"/>
    <w:rsid w:val="00426392"/>
    <w:rsid w:val="00426E28"/>
    <w:rsid w:val="00434009"/>
    <w:rsid w:val="00441F4D"/>
    <w:rsid w:val="0044451A"/>
    <w:rsid w:val="0045659F"/>
    <w:rsid w:val="00473F17"/>
    <w:rsid w:val="00485CE0"/>
    <w:rsid w:val="00493416"/>
    <w:rsid w:val="004D48DC"/>
    <w:rsid w:val="004D7208"/>
    <w:rsid w:val="004E35FF"/>
    <w:rsid w:val="004F1299"/>
    <w:rsid w:val="00517EF9"/>
    <w:rsid w:val="00520C54"/>
    <w:rsid w:val="005230E4"/>
    <w:rsid w:val="00530C6C"/>
    <w:rsid w:val="00546239"/>
    <w:rsid w:val="00552B75"/>
    <w:rsid w:val="00560C0C"/>
    <w:rsid w:val="00561D68"/>
    <w:rsid w:val="00567B9F"/>
    <w:rsid w:val="005904A1"/>
    <w:rsid w:val="00595424"/>
    <w:rsid w:val="005A72BE"/>
    <w:rsid w:val="005C3070"/>
    <w:rsid w:val="005C3585"/>
    <w:rsid w:val="005D3FA7"/>
    <w:rsid w:val="005F7035"/>
    <w:rsid w:val="00603E90"/>
    <w:rsid w:val="006114D7"/>
    <w:rsid w:val="00611672"/>
    <w:rsid w:val="00621A44"/>
    <w:rsid w:val="006334DB"/>
    <w:rsid w:val="006622EF"/>
    <w:rsid w:val="006629FA"/>
    <w:rsid w:val="0066662B"/>
    <w:rsid w:val="00666809"/>
    <w:rsid w:val="00667E86"/>
    <w:rsid w:val="00683252"/>
    <w:rsid w:val="00686023"/>
    <w:rsid w:val="0068744B"/>
    <w:rsid w:val="006B30F3"/>
    <w:rsid w:val="006B371D"/>
    <w:rsid w:val="006D0C50"/>
    <w:rsid w:val="006D5BB7"/>
    <w:rsid w:val="006E2DF3"/>
    <w:rsid w:val="006E70D2"/>
    <w:rsid w:val="006F259B"/>
    <w:rsid w:val="006F7391"/>
    <w:rsid w:val="00702BDC"/>
    <w:rsid w:val="00717214"/>
    <w:rsid w:val="00720C79"/>
    <w:rsid w:val="0074247C"/>
    <w:rsid w:val="00743FFA"/>
    <w:rsid w:val="0075738E"/>
    <w:rsid w:val="00762E1C"/>
    <w:rsid w:val="0076391F"/>
    <w:rsid w:val="0076792E"/>
    <w:rsid w:val="00771B0D"/>
    <w:rsid w:val="00774CAC"/>
    <w:rsid w:val="00775DFE"/>
    <w:rsid w:val="0079008F"/>
    <w:rsid w:val="00795649"/>
    <w:rsid w:val="007B1973"/>
    <w:rsid w:val="007E2CF0"/>
    <w:rsid w:val="008029A5"/>
    <w:rsid w:val="008147E0"/>
    <w:rsid w:val="00817828"/>
    <w:rsid w:val="0082372C"/>
    <w:rsid w:val="00825ADB"/>
    <w:rsid w:val="00832E20"/>
    <w:rsid w:val="0083512B"/>
    <w:rsid w:val="0084438E"/>
    <w:rsid w:val="00880F9B"/>
    <w:rsid w:val="008934C0"/>
    <w:rsid w:val="008A06AE"/>
    <w:rsid w:val="008A614A"/>
    <w:rsid w:val="008C20EB"/>
    <w:rsid w:val="008D06B5"/>
    <w:rsid w:val="008D1318"/>
    <w:rsid w:val="008E2F13"/>
    <w:rsid w:val="008F112C"/>
    <w:rsid w:val="008F1B6D"/>
    <w:rsid w:val="008F3D28"/>
    <w:rsid w:val="008F6587"/>
    <w:rsid w:val="00923919"/>
    <w:rsid w:val="00931033"/>
    <w:rsid w:val="00931497"/>
    <w:rsid w:val="009419DB"/>
    <w:rsid w:val="00950363"/>
    <w:rsid w:val="00971A56"/>
    <w:rsid w:val="009720BE"/>
    <w:rsid w:val="009A7502"/>
    <w:rsid w:val="009E041E"/>
    <w:rsid w:val="009F0177"/>
    <w:rsid w:val="00A01859"/>
    <w:rsid w:val="00A01F63"/>
    <w:rsid w:val="00A1105C"/>
    <w:rsid w:val="00A14632"/>
    <w:rsid w:val="00A16352"/>
    <w:rsid w:val="00A21348"/>
    <w:rsid w:val="00A670E1"/>
    <w:rsid w:val="00A7098E"/>
    <w:rsid w:val="00A70B15"/>
    <w:rsid w:val="00A92361"/>
    <w:rsid w:val="00AB50BA"/>
    <w:rsid w:val="00AB60EF"/>
    <w:rsid w:val="00AC73B1"/>
    <w:rsid w:val="00AD3F2D"/>
    <w:rsid w:val="00AD4009"/>
    <w:rsid w:val="00AF42ED"/>
    <w:rsid w:val="00AF52E5"/>
    <w:rsid w:val="00B07D47"/>
    <w:rsid w:val="00B26CD3"/>
    <w:rsid w:val="00B541BB"/>
    <w:rsid w:val="00B862D2"/>
    <w:rsid w:val="00B91131"/>
    <w:rsid w:val="00BA17CD"/>
    <w:rsid w:val="00BB6BFE"/>
    <w:rsid w:val="00BD4E05"/>
    <w:rsid w:val="00BD57C2"/>
    <w:rsid w:val="00BD5A78"/>
    <w:rsid w:val="00BF474A"/>
    <w:rsid w:val="00C02DA0"/>
    <w:rsid w:val="00C03074"/>
    <w:rsid w:val="00C11ACC"/>
    <w:rsid w:val="00C256FF"/>
    <w:rsid w:val="00C356E5"/>
    <w:rsid w:val="00C37548"/>
    <w:rsid w:val="00C7058D"/>
    <w:rsid w:val="00C84ACB"/>
    <w:rsid w:val="00CB081E"/>
    <w:rsid w:val="00CB459D"/>
    <w:rsid w:val="00CB6214"/>
    <w:rsid w:val="00CC0F38"/>
    <w:rsid w:val="00CE789C"/>
    <w:rsid w:val="00CF2145"/>
    <w:rsid w:val="00CF2D10"/>
    <w:rsid w:val="00D24248"/>
    <w:rsid w:val="00D2704A"/>
    <w:rsid w:val="00D27BFD"/>
    <w:rsid w:val="00D37A34"/>
    <w:rsid w:val="00D4026F"/>
    <w:rsid w:val="00D410FA"/>
    <w:rsid w:val="00D41119"/>
    <w:rsid w:val="00D54DDA"/>
    <w:rsid w:val="00D70C87"/>
    <w:rsid w:val="00D82803"/>
    <w:rsid w:val="00D94868"/>
    <w:rsid w:val="00DB0336"/>
    <w:rsid w:val="00DC06F0"/>
    <w:rsid w:val="00DD059B"/>
    <w:rsid w:val="00DD6501"/>
    <w:rsid w:val="00DD6D53"/>
    <w:rsid w:val="00E005AC"/>
    <w:rsid w:val="00E170BA"/>
    <w:rsid w:val="00E216E3"/>
    <w:rsid w:val="00E330CB"/>
    <w:rsid w:val="00E44131"/>
    <w:rsid w:val="00E45D0A"/>
    <w:rsid w:val="00E4609D"/>
    <w:rsid w:val="00E47C4F"/>
    <w:rsid w:val="00E512A3"/>
    <w:rsid w:val="00E56FD5"/>
    <w:rsid w:val="00E637C6"/>
    <w:rsid w:val="00E65F13"/>
    <w:rsid w:val="00E669F1"/>
    <w:rsid w:val="00E71050"/>
    <w:rsid w:val="00E82967"/>
    <w:rsid w:val="00EC2BC0"/>
    <w:rsid w:val="00ED1992"/>
    <w:rsid w:val="00EE35D8"/>
    <w:rsid w:val="00EE7D48"/>
    <w:rsid w:val="00EF21DB"/>
    <w:rsid w:val="00F06114"/>
    <w:rsid w:val="00F1355F"/>
    <w:rsid w:val="00F158CA"/>
    <w:rsid w:val="00F1610C"/>
    <w:rsid w:val="00F3673F"/>
    <w:rsid w:val="00F47D8C"/>
    <w:rsid w:val="00F51182"/>
    <w:rsid w:val="00F81AA6"/>
    <w:rsid w:val="00F836D3"/>
    <w:rsid w:val="00F85083"/>
    <w:rsid w:val="00FA16A1"/>
    <w:rsid w:val="00FB2724"/>
    <w:rsid w:val="00FB597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3F3A9083"/>
  <w15:docId w15:val="{C6D439DF-3D8D-4D0C-A81D-FBAFABA2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  <w:szCs w:val="22"/>
      <w:lang w:val="sl-SI" w:eastAsia="en-US"/>
    </w:rPr>
  </w:style>
  <w:style w:type="paragraph" w:styleId="Naslov2">
    <w:name w:val="heading 2"/>
    <w:basedOn w:val="Navaden"/>
    <w:next w:val="Navaden"/>
    <w:link w:val="Naslov2Znak"/>
    <w:qFormat/>
    <w:rsid w:val="00E330CB"/>
    <w:pPr>
      <w:keepNext/>
      <w:tabs>
        <w:tab w:val="right" w:pos="1134"/>
        <w:tab w:val="left" w:pos="1418"/>
      </w:tabs>
      <w:suppressAutoHyphens/>
      <w:ind w:left="3540" w:hanging="3540"/>
      <w:outlineLvl w:val="1"/>
    </w:pPr>
    <w:rPr>
      <w:rFonts w:ascii="Times New Roman" w:eastAsia="Times New Roman" w:hAnsi="Times New Roman"/>
      <w:b/>
      <w:bCs/>
      <w:lang w:val="hu-H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1119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D41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1119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1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119"/>
    <w:rPr>
      <w:rFonts w:ascii="Tahoma" w:hAnsi="Tahoma" w:cs="Tahoma"/>
      <w:sz w:val="16"/>
      <w:szCs w:val="16"/>
      <w:lang w:val="sl-SI" w:eastAsia="en-US"/>
    </w:rPr>
  </w:style>
  <w:style w:type="paragraph" w:customStyle="1" w:styleId="Povratninaslov">
    <w:name w:val="Povratni naslov"/>
    <w:basedOn w:val="Navaden"/>
    <w:rsid w:val="003C2B27"/>
    <w:pPr>
      <w:keepLines/>
      <w:suppressAutoHyphens/>
      <w:spacing w:line="200" w:lineRule="atLeast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Besedilooznabemesta">
    <w:name w:val="Placeholder Text"/>
    <w:uiPriority w:val="99"/>
    <w:semiHidden/>
    <w:rsid w:val="003C2B27"/>
    <w:rPr>
      <w:color w:val="808080"/>
    </w:rPr>
  </w:style>
  <w:style w:type="character" w:styleId="Poudarek">
    <w:name w:val="Emphasis"/>
    <w:basedOn w:val="Privzetapisavaodstavka"/>
    <w:uiPriority w:val="20"/>
    <w:qFormat/>
    <w:rsid w:val="000023C6"/>
    <w:rPr>
      <w:b/>
      <w:bCs/>
      <w:i/>
      <w:iCs/>
      <w:color w:val="A26910"/>
    </w:rPr>
  </w:style>
  <w:style w:type="paragraph" w:styleId="Navadensplet">
    <w:name w:val="Normal (Web)"/>
    <w:basedOn w:val="Navaden"/>
    <w:unhideWhenUsed/>
    <w:rsid w:val="000023C6"/>
    <w:pPr>
      <w:ind w:firstLine="480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Odstavekseznama">
    <w:name w:val="List Paragraph"/>
    <w:basedOn w:val="Navaden"/>
    <w:uiPriority w:val="34"/>
    <w:qFormat/>
    <w:rsid w:val="00DD6501"/>
    <w:pPr>
      <w:ind w:left="720"/>
      <w:contextualSpacing/>
    </w:pPr>
  </w:style>
  <w:style w:type="character" w:styleId="Hiperpovezava">
    <w:name w:val="Hyperlink"/>
    <w:uiPriority w:val="99"/>
    <w:unhideWhenUsed/>
    <w:rsid w:val="0068325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E330C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Privzetapisavaodstavka"/>
    <w:rsid w:val="00AF52E5"/>
  </w:style>
  <w:style w:type="character" w:styleId="Pripombasklic">
    <w:name w:val="annotation reference"/>
    <w:basedOn w:val="Privzetapisavaodstavka"/>
    <w:uiPriority w:val="99"/>
    <w:semiHidden/>
    <w:unhideWhenUsed/>
    <w:rsid w:val="00D54D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4DD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4DDA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4D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4DDA"/>
    <w:rPr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mo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mo@sio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&#250;j%20log&#243;\Sablon-levelezolap_v04-slo-odk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E7E8-A381-41C5-8302-76145055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Sablon-levelezolap_v04-slo-odkl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Knjižnica Lendava - Könyvtár Lendva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4</cp:revision>
  <cp:lastPrinted>2017-06-06T07:02:00Z</cp:lastPrinted>
  <dcterms:created xsi:type="dcterms:W3CDTF">2019-05-10T09:46:00Z</dcterms:created>
  <dcterms:modified xsi:type="dcterms:W3CDTF">2019-05-10T09:47:00Z</dcterms:modified>
</cp:coreProperties>
</file>